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F197" w14:textId="17C35B2A" w:rsidR="00A47DC8" w:rsidRDefault="00A47DC8" w:rsidP="00A47DC8">
      <w:pPr>
        <w:pStyle w:val="Titel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3678"/>
      </w:tblGrid>
      <w:tr w:rsidR="00F72530" w14:paraId="0E5080A3" w14:textId="77777777" w:rsidTr="00F72530">
        <w:tc>
          <w:tcPr>
            <w:tcW w:w="6516" w:type="dxa"/>
            <w:gridSpan w:val="2"/>
          </w:tcPr>
          <w:p w14:paraId="326457BA" w14:textId="1F95BB42" w:rsidR="00F72530" w:rsidRDefault="00F72530" w:rsidP="00F72530">
            <w:pPr>
              <w:pStyle w:val="Titel"/>
            </w:pPr>
            <w:r>
              <w:t>Programm Stufe</w:t>
            </w:r>
          </w:p>
        </w:tc>
        <w:tc>
          <w:tcPr>
            <w:tcW w:w="3678" w:type="dxa"/>
          </w:tcPr>
          <w:p w14:paraId="4E863949" w14:textId="0374C157" w:rsidR="00F72530" w:rsidRDefault="00F72530" w:rsidP="00F72530">
            <w:pPr>
              <w:pStyle w:val="Titel"/>
            </w:pPr>
          </w:p>
        </w:tc>
      </w:tr>
      <w:tr w:rsidR="00F72530" w14:paraId="14551AFF" w14:textId="77777777" w:rsidTr="00F72530">
        <w:tc>
          <w:tcPr>
            <w:tcW w:w="2547" w:type="dxa"/>
          </w:tcPr>
          <w:p w14:paraId="328AE51E" w14:textId="11061A11" w:rsidR="00F72530" w:rsidRDefault="00F72530" w:rsidP="00A47DC8">
            <w:pPr>
              <w:pStyle w:val="Untertitel"/>
            </w:pPr>
            <w:r>
              <w:t>Datum Programm:</w:t>
            </w:r>
          </w:p>
        </w:tc>
        <w:tc>
          <w:tcPr>
            <w:tcW w:w="7647" w:type="dxa"/>
            <w:gridSpan w:val="2"/>
          </w:tcPr>
          <w:p w14:paraId="15846CF8" w14:textId="5CDCFD73" w:rsidR="00F72530" w:rsidRDefault="00F72530" w:rsidP="00A47DC8">
            <w:pPr>
              <w:pStyle w:val="Untertitel"/>
            </w:pPr>
          </w:p>
        </w:tc>
      </w:tr>
      <w:tr w:rsidR="00F72530" w14:paraId="7AE070D7" w14:textId="77777777" w:rsidTr="00F72530">
        <w:tc>
          <w:tcPr>
            <w:tcW w:w="2547" w:type="dxa"/>
          </w:tcPr>
          <w:p w14:paraId="44CC2EF8" w14:textId="15D4475A" w:rsidR="00F72530" w:rsidRDefault="00F72530" w:rsidP="00A47DC8">
            <w:pPr>
              <w:pStyle w:val="Untertitel"/>
            </w:pPr>
            <w:r>
              <w:t>Geschichte, Nr.</w:t>
            </w:r>
          </w:p>
        </w:tc>
        <w:tc>
          <w:tcPr>
            <w:tcW w:w="7647" w:type="dxa"/>
            <w:gridSpan w:val="2"/>
          </w:tcPr>
          <w:p w14:paraId="6832AB3F" w14:textId="2E352264" w:rsidR="00F72530" w:rsidRDefault="00F72530" w:rsidP="00A47DC8">
            <w:pPr>
              <w:pStyle w:val="Untertitel"/>
            </w:pPr>
          </w:p>
        </w:tc>
      </w:tr>
    </w:tbl>
    <w:p w14:paraId="5B17C1AA" w14:textId="77777777" w:rsidR="00365F18" w:rsidRDefault="00365F18" w:rsidP="00A47DC8"/>
    <w:p w14:paraId="396D7E62" w14:textId="57C301DE" w:rsidR="00365F18" w:rsidRDefault="00345E99" w:rsidP="00365F18">
      <w:pPr>
        <w:pStyle w:val="berschrift1"/>
      </w:pPr>
      <w:r>
        <w:t>Ablauf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1560"/>
        <w:gridCol w:w="1417"/>
        <w:gridCol w:w="1552"/>
      </w:tblGrid>
      <w:tr w:rsidR="00345E99" w14:paraId="5DDB6ED1" w14:textId="77777777" w:rsidTr="00345E99">
        <w:tc>
          <w:tcPr>
            <w:tcW w:w="988" w:type="dxa"/>
          </w:tcPr>
          <w:p w14:paraId="00546694" w14:textId="6BCED5E3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  <w:r>
              <w:t>Zeit</w:t>
            </w:r>
          </w:p>
        </w:tc>
        <w:tc>
          <w:tcPr>
            <w:tcW w:w="4677" w:type="dxa"/>
          </w:tcPr>
          <w:p w14:paraId="40EFE86C" w14:textId="5E58208E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  <w:r>
              <w:t>Was</w:t>
            </w:r>
          </w:p>
        </w:tc>
        <w:tc>
          <w:tcPr>
            <w:tcW w:w="1560" w:type="dxa"/>
          </w:tcPr>
          <w:p w14:paraId="4EB45AF7" w14:textId="613ADF3E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  <w:r>
              <w:t>Ort</w:t>
            </w:r>
          </w:p>
        </w:tc>
        <w:tc>
          <w:tcPr>
            <w:tcW w:w="1417" w:type="dxa"/>
          </w:tcPr>
          <w:p w14:paraId="781294E3" w14:textId="13816AAE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  <w:r>
              <w:t>Wer</w:t>
            </w:r>
          </w:p>
        </w:tc>
        <w:tc>
          <w:tcPr>
            <w:tcW w:w="1552" w:type="dxa"/>
          </w:tcPr>
          <w:p w14:paraId="7BE6BC87" w14:textId="5C68EEEA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  <w:r>
              <w:t>Material</w:t>
            </w:r>
          </w:p>
        </w:tc>
      </w:tr>
      <w:tr w:rsidR="00345E99" w14:paraId="37DAFDF4" w14:textId="77777777" w:rsidTr="00345E99">
        <w:tc>
          <w:tcPr>
            <w:tcW w:w="988" w:type="dxa"/>
          </w:tcPr>
          <w:p w14:paraId="463737CB" w14:textId="7BD04D64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4677" w:type="dxa"/>
          </w:tcPr>
          <w:p w14:paraId="4F6447DA" w14:textId="334D1673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60" w:type="dxa"/>
          </w:tcPr>
          <w:p w14:paraId="55255F9E" w14:textId="355DBA9E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417" w:type="dxa"/>
          </w:tcPr>
          <w:p w14:paraId="15D2200B" w14:textId="5BB97383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52" w:type="dxa"/>
          </w:tcPr>
          <w:p w14:paraId="39241233" w14:textId="64C5C5E8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760086" w14:paraId="3171E571" w14:textId="77777777" w:rsidTr="00345E99">
        <w:tc>
          <w:tcPr>
            <w:tcW w:w="988" w:type="dxa"/>
          </w:tcPr>
          <w:p w14:paraId="40D7EF9F" w14:textId="7D60AA08" w:rsidR="00760086" w:rsidRDefault="00760086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4677" w:type="dxa"/>
          </w:tcPr>
          <w:p w14:paraId="371089BE" w14:textId="77777777" w:rsidR="00760086" w:rsidRDefault="00760086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60" w:type="dxa"/>
          </w:tcPr>
          <w:p w14:paraId="108115D8" w14:textId="77777777" w:rsidR="00760086" w:rsidRDefault="00760086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417" w:type="dxa"/>
          </w:tcPr>
          <w:p w14:paraId="432FAE73" w14:textId="77777777" w:rsidR="00760086" w:rsidRDefault="00760086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52" w:type="dxa"/>
          </w:tcPr>
          <w:p w14:paraId="17444759" w14:textId="77777777" w:rsidR="00760086" w:rsidRDefault="00760086" w:rsidP="00345E99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345E99" w14:paraId="0394E3F6" w14:textId="77777777" w:rsidTr="00345E99">
        <w:tc>
          <w:tcPr>
            <w:tcW w:w="988" w:type="dxa"/>
          </w:tcPr>
          <w:p w14:paraId="674D41CB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4677" w:type="dxa"/>
          </w:tcPr>
          <w:p w14:paraId="19E205E1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60" w:type="dxa"/>
          </w:tcPr>
          <w:p w14:paraId="0F084941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417" w:type="dxa"/>
          </w:tcPr>
          <w:p w14:paraId="4BEF0526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52" w:type="dxa"/>
          </w:tcPr>
          <w:p w14:paraId="2BA56809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345E99" w14:paraId="05575AB1" w14:textId="77777777" w:rsidTr="00345E99">
        <w:tc>
          <w:tcPr>
            <w:tcW w:w="988" w:type="dxa"/>
          </w:tcPr>
          <w:p w14:paraId="01F9FACF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4677" w:type="dxa"/>
          </w:tcPr>
          <w:p w14:paraId="6E1791A4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60" w:type="dxa"/>
          </w:tcPr>
          <w:p w14:paraId="193B347F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417" w:type="dxa"/>
          </w:tcPr>
          <w:p w14:paraId="0F59B68B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52" w:type="dxa"/>
          </w:tcPr>
          <w:p w14:paraId="7FBCB421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345E99" w14:paraId="5A8B8BA3" w14:textId="77777777" w:rsidTr="00345E99">
        <w:tc>
          <w:tcPr>
            <w:tcW w:w="988" w:type="dxa"/>
          </w:tcPr>
          <w:p w14:paraId="033EDFCB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4677" w:type="dxa"/>
          </w:tcPr>
          <w:p w14:paraId="1E1C17A9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60" w:type="dxa"/>
          </w:tcPr>
          <w:p w14:paraId="36C4689E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417" w:type="dxa"/>
          </w:tcPr>
          <w:p w14:paraId="27EE450D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52" w:type="dxa"/>
          </w:tcPr>
          <w:p w14:paraId="7ADBBA6B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345E99" w14:paraId="64074030" w14:textId="77777777" w:rsidTr="00345E99">
        <w:tc>
          <w:tcPr>
            <w:tcW w:w="988" w:type="dxa"/>
          </w:tcPr>
          <w:p w14:paraId="3678D44B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4677" w:type="dxa"/>
          </w:tcPr>
          <w:p w14:paraId="5475002F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60" w:type="dxa"/>
          </w:tcPr>
          <w:p w14:paraId="2794FB18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417" w:type="dxa"/>
          </w:tcPr>
          <w:p w14:paraId="19719067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52" w:type="dxa"/>
          </w:tcPr>
          <w:p w14:paraId="34BD7A3D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345E99" w14:paraId="7F6F77A7" w14:textId="77777777" w:rsidTr="00345E99">
        <w:tc>
          <w:tcPr>
            <w:tcW w:w="988" w:type="dxa"/>
          </w:tcPr>
          <w:p w14:paraId="05365CF7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4677" w:type="dxa"/>
          </w:tcPr>
          <w:p w14:paraId="119915F2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60" w:type="dxa"/>
          </w:tcPr>
          <w:p w14:paraId="38EBB0D1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417" w:type="dxa"/>
          </w:tcPr>
          <w:p w14:paraId="44EB1BD7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52" w:type="dxa"/>
          </w:tcPr>
          <w:p w14:paraId="0A97DFC0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345E99" w14:paraId="2AC2A823" w14:textId="77777777" w:rsidTr="00345E99">
        <w:tc>
          <w:tcPr>
            <w:tcW w:w="988" w:type="dxa"/>
          </w:tcPr>
          <w:p w14:paraId="724E36A1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4677" w:type="dxa"/>
          </w:tcPr>
          <w:p w14:paraId="3D92AD28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60" w:type="dxa"/>
          </w:tcPr>
          <w:p w14:paraId="3F09BC4F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417" w:type="dxa"/>
          </w:tcPr>
          <w:p w14:paraId="738A084D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52" w:type="dxa"/>
          </w:tcPr>
          <w:p w14:paraId="116D5781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345E99" w14:paraId="25F954A0" w14:textId="77777777" w:rsidTr="00345E99">
        <w:tc>
          <w:tcPr>
            <w:tcW w:w="988" w:type="dxa"/>
          </w:tcPr>
          <w:p w14:paraId="2EBBC075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4677" w:type="dxa"/>
          </w:tcPr>
          <w:p w14:paraId="73D304D1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60" w:type="dxa"/>
          </w:tcPr>
          <w:p w14:paraId="016CCE99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417" w:type="dxa"/>
          </w:tcPr>
          <w:p w14:paraId="463E830C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52" w:type="dxa"/>
          </w:tcPr>
          <w:p w14:paraId="6736376E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345E99" w14:paraId="2D1312EF" w14:textId="77777777" w:rsidTr="00345E99">
        <w:tc>
          <w:tcPr>
            <w:tcW w:w="988" w:type="dxa"/>
          </w:tcPr>
          <w:p w14:paraId="3B4F12AF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4677" w:type="dxa"/>
          </w:tcPr>
          <w:p w14:paraId="638C9FF5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60" w:type="dxa"/>
          </w:tcPr>
          <w:p w14:paraId="24E178C9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417" w:type="dxa"/>
          </w:tcPr>
          <w:p w14:paraId="78E37761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52" w:type="dxa"/>
          </w:tcPr>
          <w:p w14:paraId="4967C590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345E99" w14:paraId="04BE430A" w14:textId="77777777" w:rsidTr="00345E99">
        <w:tc>
          <w:tcPr>
            <w:tcW w:w="988" w:type="dxa"/>
          </w:tcPr>
          <w:p w14:paraId="24389EBF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4677" w:type="dxa"/>
          </w:tcPr>
          <w:p w14:paraId="2B2EC1C8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60" w:type="dxa"/>
          </w:tcPr>
          <w:p w14:paraId="3BCCD891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417" w:type="dxa"/>
          </w:tcPr>
          <w:p w14:paraId="3C9D1462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52" w:type="dxa"/>
          </w:tcPr>
          <w:p w14:paraId="7123C80B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345E99" w14:paraId="15185FF6" w14:textId="77777777" w:rsidTr="00345E99">
        <w:tc>
          <w:tcPr>
            <w:tcW w:w="988" w:type="dxa"/>
          </w:tcPr>
          <w:p w14:paraId="52B0053A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4677" w:type="dxa"/>
          </w:tcPr>
          <w:p w14:paraId="45C559E3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60" w:type="dxa"/>
          </w:tcPr>
          <w:p w14:paraId="3F162ECF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417" w:type="dxa"/>
          </w:tcPr>
          <w:p w14:paraId="510E90C4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52" w:type="dxa"/>
          </w:tcPr>
          <w:p w14:paraId="36D499AD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345E99" w14:paraId="45B308DA" w14:textId="77777777" w:rsidTr="00345E99">
        <w:tc>
          <w:tcPr>
            <w:tcW w:w="988" w:type="dxa"/>
          </w:tcPr>
          <w:p w14:paraId="5913054B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4677" w:type="dxa"/>
          </w:tcPr>
          <w:p w14:paraId="49BEF3B3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60" w:type="dxa"/>
          </w:tcPr>
          <w:p w14:paraId="3D97F19E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417" w:type="dxa"/>
          </w:tcPr>
          <w:p w14:paraId="091D2134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52" w:type="dxa"/>
          </w:tcPr>
          <w:p w14:paraId="3D8F8376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345E99" w14:paraId="1F272662" w14:textId="77777777" w:rsidTr="00345E99">
        <w:tc>
          <w:tcPr>
            <w:tcW w:w="988" w:type="dxa"/>
          </w:tcPr>
          <w:p w14:paraId="2635E582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4677" w:type="dxa"/>
          </w:tcPr>
          <w:p w14:paraId="7CB2665E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60" w:type="dxa"/>
          </w:tcPr>
          <w:p w14:paraId="630E228D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417" w:type="dxa"/>
          </w:tcPr>
          <w:p w14:paraId="3050658C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52" w:type="dxa"/>
          </w:tcPr>
          <w:p w14:paraId="17547C09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345E99" w14:paraId="39F954A9" w14:textId="77777777" w:rsidTr="00345E99">
        <w:tc>
          <w:tcPr>
            <w:tcW w:w="988" w:type="dxa"/>
          </w:tcPr>
          <w:p w14:paraId="4564FC0E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4677" w:type="dxa"/>
          </w:tcPr>
          <w:p w14:paraId="4E267136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60" w:type="dxa"/>
          </w:tcPr>
          <w:p w14:paraId="33D21370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417" w:type="dxa"/>
          </w:tcPr>
          <w:p w14:paraId="1D407BF8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52" w:type="dxa"/>
          </w:tcPr>
          <w:p w14:paraId="4DE0891F" w14:textId="77777777" w:rsidR="00345E99" w:rsidRDefault="00345E99" w:rsidP="00345E99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7E5DA1" w14:paraId="52450EE9" w14:textId="77777777" w:rsidTr="00345E99">
        <w:tc>
          <w:tcPr>
            <w:tcW w:w="988" w:type="dxa"/>
          </w:tcPr>
          <w:p w14:paraId="12B375B6" w14:textId="77777777" w:rsidR="007E5DA1" w:rsidRDefault="007E5DA1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4677" w:type="dxa"/>
          </w:tcPr>
          <w:p w14:paraId="09B77C3F" w14:textId="77777777" w:rsidR="007E5DA1" w:rsidRDefault="007E5DA1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60" w:type="dxa"/>
          </w:tcPr>
          <w:p w14:paraId="5F26280B" w14:textId="77777777" w:rsidR="007E5DA1" w:rsidRDefault="007E5DA1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417" w:type="dxa"/>
          </w:tcPr>
          <w:p w14:paraId="55DB1FD0" w14:textId="77777777" w:rsidR="007E5DA1" w:rsidRDefault="007E5DA1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52" w:type="dxa"/>
          </w:tcPr>
          <w:p w14:paraId="52604507" w14:textId="77777777" w:rsidR="007E5DA1" w:rsidRDefault="007E5DA1" w:rsidP="00345E99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7E5DA1" w14:paraId="6E934FEE" w14:textId="77777777" w:rsidTr="00345E99">
        <w:tc>
          <w:tcPr>
            <w:tcW w:w="988" w:type="dxa"/>
          </w:tcPr>
          <w:p w14:paraId="2012AAF6" w14:textId="77777777" w:rsidR="007E5DA1" w:rsidRDefault="007E5DA1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4677" w:type="dxa"/>
          </w:tcPr>
          <w:p w14:paraId="073566ED" w14:textId="77777777" w:rsidR="007E5DA1" w:rsidRDefault="007E5DA1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60" w:type="dxa"/>
          </w:tcPr>
          <w:p w14:paraId="26BA577C" w14:textId="77777777" w:rsidR="007E5DA1" w:rsidRDefault="007E5DA1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417" w:type="dxa"/>
          </w:tcPr>
          <w:p w14:paraId="55BAEB2A" w14:textId="77777777" w:rsidR="007E5DA1" w:rsidRDefault="007E5DA1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52" w:type="dxa"/>
          </w:tcPr>
          <w:p w14:paraId="7EDC9028" w14:textId="77777777" w:rsidR="007E5DA1" w:rsidRDefault="007E5DA1" w:rsidP="00345E99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7E5DA1" w14:paraId="630FEA2F" w14:textId="77777777" w:rsidTr="00345E99">
        <w:tc>
          <w:tcPr>
            <w:tcW w:w="988" w:type="dxa"/>
          </w:tcPr>
          <w:p w14:paraId="0D61A4EC" w14:textId="77777777" w:rsidR="007E5DA1" w:rsidRDefault="007E5DA1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4677" w:type="dxa"/>
          </w:tcPr>
          <w:p w14:paraId="7600A3B5" w14:textId="77777777" w:rsidR="007E5DA1" w:rsidRDefault="007E5DA1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60" w:type="dxa"/>
          </w:tcPr>
          <w:p w14:paraId="11955CE1" w14:textId="77777777" w:rsidR="007E5DA1" w:rsidRDefault="007E5DA1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417" w:type="dxa"/>
          </w:tcPr>
          <w:p w14:paraId="2A18DC9C" w14:textId="77777777" w:rsidR="007E5DA1" w:rsidRDefault="007E5DA1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52" w:type="dxa"/>
          </w:tcPr>
          <w:p w14:paraId="16D42158" w14:textId="77777777" w:rsidR="007E5DA1" w:rsidRDefault="007E5DA1" w:rsidP="00345E99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7E5DA1" w14:paraId="7A73FD26" w14:textId="77777777" w:rsidTr="00345E99">
        <w:tc>
          <w:tcPr>
            <w:tcW w:w="988" w:type="dxa"/>
          </w:tcPr>
          <w:p w14:paraId="69BC29E3" w14:textId="77777777" w:rsidR="007E5DA1" w:rsidRDefault="007E5DA1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4677" w:type="dxa"/>
          </w:tcPr>
          <w:p w14:paraId="729FE0F9" w14:textId="77777777" w:rsidR="007E5DA1" w:rsidRDefault="007E5DA1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60" w:type="dxa"/>
          </w:tcPr>
          <w:p w14:paraId="7A86A5CB" w14:textId="77777777" w:rsidR="007E5DA1" w:rsidRDefault="007E5DA1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417" w:type="dxa"/>
          </w:tcPr>
          <w:p w14:paraId="1A9347F9" w14:textId="77777777" w:rsidR="007E5DA1" w:rsidRDefault="007E5DA1" w:rsidP="00345E99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1552" w:type="dxa"/>
          </w:tcPr>
          <w:p w14:paraId="1F3CCC3D" w14:textId="77777777" w:rsidR="007E5DA1" w:rsidRDefault="007E5DA1" w:rsidP="00345E99">
            <w:pPr>
              <w:pStyle w:val="Aufzhlung"/>
              <w:numPr>
                <w:ilvl w:val="0"/>
                <w:numId w:val="0"/>
              </w:numPr>
            </w:pPr>
          </w:p>
        </w:tc>
      </w:tr>
    </w:tbl>
    <w:p w14:paraId="1566739C" w14:textId="1CB86BCB" w:rsidR="00362B5F" w:rsidRDefault="00362B5F" w:rsidP="00345E99">
      <w:pPr>
        <w:pStyle w:val="Aufzhlung"/>
        <w:numPr>
          <w:ilvl w:val="0"/>
          <w:numId w:val="0"/>
        </w:numPr>
      </w:pPr>
    </w:p>
    <w:p w14:paraId="1E9E25DF" w14:textId="306D98F7" w:rsidR="00345E99" w:rsidRDefault="00345E99" w:rsidP="00345E99">
      <w:pPr>
        <w:pStyle w:val="berschrift1"/>
      </w:pPr>
      <w:r>
        <w:t>Rollen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345E99" w14:paraId="72400EE3" w14:textId="77777777" w:rsidTr="00345E99">
        <w:tc>
          <w:tcPr>
            <w:tcW w:w="3398" w:type="dxa"/>
          </w:tcPr>
          <w:p w14:paraId="5F5032F2" w14:textId="5608A88B" w:rsidR="00345E99" w:rsidRDefault="00345E99" w:rsidP="00345E99">
            <w:r>
              <w:t>Rolle</w:t>
            </w:r>
          </w:p>
        </w:tc>
        <w:tc>
          <w:tcPr>
            <w:tcW w:w="3398" w:type="dxa"/>
          </w:tcPr>
          <w:p w14:paraId="22BF5BFC" w14:textId="3FDEE384" w:rsidR="00345E99" w:rsidRDefault="00345E99" w:rsidP="00345E99">
            <w:r>
              <w:t>Gespielt von</w:t>
            </w:r>
          </w:p>
        </w:tc>
        <w:tc>
          <w:tcPr>
            <w:tcW w:w="3398" w:type="dxa"/>
          </w:tcPr>
          <w:p w14:paraId="2238A5DF" w14:textId="0FAD19D9" w:rsidR="00345E99" w:rsidRDefault="00345E99" w:rsidP="00345E99">
            <w:r>
              <w:t>Verkleidung</w:t>
            </w:r>
          </w:p>
        </w:tc>
      </w:tr>
      <w:tr w:rsidR="00345E99" w14:paraId="3A825794" w14:textId="77777777" w:rsidTr="00345E99">
        <w:tc>
          <w:tcPr>
            <w:tcW w:w="3398" w:type="dxa"/>
          </w:tcPr>
          <w:p w14:paraId="1E88011E" w14:textId="77777777" w:rsidR="00345E99" w:rsidRDefault="00345E99" w:rsidP="00345E99"/>
        </w:tc>
        <w:tc>
          <w:tcPr>
            <w:tcW w:w="3398" w:type="dxa"/>
          </w:tcPr>
          <w:p w14:paraId="629FB00B" w14:textId="77777777" w:rsidR="00345E99" w:rsidRDefault="00345E99" w:rsidP="00345E99"/>
        </w:tc>
        <w:tc>
          <w:tcPr>
            <w:tcW w:w="3398" w:type="dxa"/>
          </w:tcPr>
          <w:p w14:paraId="23316F2A" w14:textId="77777777" w:rsidR="00345E99" w:rsidRDefault="00345E99" w:rsidP="00345E99"/>
        </w:tc>
      </w:tr>
      <w:tr w:rsidR="00345E99" w14:paraId="0E1D4BF8" w14:textId="77777777" w:rsidTr="00345E99">
        <w:tc>
          <w:tcPr>
            <w:tcW w:w="3398" w:type="dxa"/>
          </w:tcPr>
          <w:p w14:paraId="3566A0E2" w14:textId="77777777" w:rsidR="00345E99" w:rsidRDefault="00345E99" w:rsidP="00345E99"/>
        </w:tc>
        <w:tc>
          <w:tcPr>
            <w:tcW w:w="3398" w:type="dxa"/>
          </w:tcPr>
          <w:p w14:paraId="3D36C8F5" w14:textId="77777777" w:rsidR="00345E99" w:rsidRDefault="00345E99" w:rsidP="00345E99"/>
        </w:tc>
        <w:tc>
          <w:tcPr>
            <w:tcW w:w="3398" w:type="dxa"/>
          </w:tcPr>
          <w:p w14:paraId="79C82416" w14:textId="77777777" w:rsidR="00345E99" w:rsidRDefault="00345E99" w:rsidP="00345E99"/>
        </w:tc>
      </w:tr>
      <w:tr w:rsidR="00345E99" w14:paraId="4CED2017" w14:textId="77777777" w:rsidTr="00345E99">
        <w:tc>
          <w:tcPr>
            <w:tcW w:w="3398" w:type="dxa"/>
          </w:tcPr>
          <w:p w14:paraId="14F812D5" w14:textId="77777777" w:rsidR="00345E99" w:rsidRDefault="00345E99" w:rsidP="00345E99"/>
        </w:tc>
        <w:tc>
          <w:tcPr>
            <w:tcW w:w="3398" w:type="dxa"/>
          </w:tcPr>
          <w:p w14:paraId="0BF72F87" w14:textId="77777777" w:rsidR="00345E99" w:rsidRDefault="00345E99" w:rsidP="00345E99"/>
        </w:tc>
        <w:tc>
          <w:tcPr>
            <w:tcW w:w="3398" w:type="dxa"/>
          </w:tcPr>
          <w:p w14:paraId="24E6FFB9" w14:textId="77777777" w:rsidR="00345E99" w:rsidRDefault="00345E99" w:rsidP="00345E99"/>
        </w:tc>
      </w:tr>
      <w:tr w:rsidR="00345E99" w14:paraId="3025C361" w14:textId="77777777" w:rsidTr="00345E99">
        <w:tc>
          <w:tcPr>
            <w:tcW w:w="3398" w:type="dxa"/>
          </w:tcPr>
          <w:p w14:paraId="3FF501ED" w14:textId="77777777" w:rsidR="00345E99" w:rsidRDefault="00345E99" w:rsidP="00345E99"/>
        </w:tc>
        <w:tc>
          <w:tcPr>
            <w:tcW w:w="3398" w:type="dxa"/>
          </w:tcPr>
          <w:p w14:paraId="3557A655" w14:textId="77777777" w:rsidR="00345E99" w:rsidRDefault="00345E99" w:rsidP="00345E99"/>
        </w:tc>
        <w:tc>
          <w:tcPr>
            <w:tcW w:w="3398" w:type="dxa"/>
          </w:tcPr>
          <w:p w14:paraId="7E94DE6C" w14:textId="77777777" w:rsidR="00345E99" w:rsidRDefault="00345E99" w:rsidP="00345E99"/>
        </w:tc>
      </w:tr>
      <w:tr w:rsidR="00345E99" w14:paraId="57457F9D" w14:textId="77777777" w:rsidTr="00345E99">
        <w:tc>
          <w:tcPr>
            <w:tcW w:w="3398" w:type="dxa"/>
          </w:tcPr>
          <w:p w14:paraId="33C53AAE" w14:textId="77777777" w:rsidR="00345E99" w:rsidRDefault="00345E99" w:rsidP="00345E99"/>
        </w:tc>
        <w:tc>
          <w:tcPr>
            <w:tcW w:w="3398" w:type="dxa"/>
          </w:tcPr>
          <w:p w14:paraId="3068E1E7" w14:textId="77777777" w:rsidR="00345E99" w:rsidRDefault="00345E99" w:rsidP="00345E99"/>
        </w:tc>
        <w:tc>
          <w:tcPr>
            <w:tcW w:w="3398" w:type="dxa"/>
          </w:tcPr>
          <w:p w14:paraId="42AF39B4" w14:textId="77777777" w:rsidR="00345E99" w:rsidRDefault="00345E99" w:rsidP="00345E99"/>
        </w:tc>
      </w:tr>
    </w:tbl>
    <w:p w14:paraId="77921950" w14:textId="77777777" w:rsidR="00345E99" w:rsidRPr="00345E99" w:rsidRDefault="00345E99" w:rsidP="00345E99"/>
    <w:p w14:paraId="0F6CD0BB" w14:textId="40A1E726" w:rsidR="00345E99" w:rsidRDefault="00345E99" w:rsidP="00345E99">
      <w:pPr>
        <w:pStyle w:val="berschrift1"/>
      </w:pPr>
      <w:r>
        <w:t>Material Abteilungsmat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8923"/>
      </w:tblGrid>
      <w:tr w:rsidR="00345E99" w14:paraId="26C51B6D" w14:textId="77777777" w:rsidTr="00345E99">
        <w:tc>
          <w:tcPr>
            <w:tcW w:w="1271" w:type="dxa"/>
          </w:tcPr>
          <w:p w14:paraId="7161C9B7" w14:textId="19E729EA" w:rsidR="00345E99" w:rsidRDefault="00345E99" w:rsidP="00345E99">
            <w:r>
              <w:t>Anz.</w:t>
            </w:r>
          </w:p>
        </w:tc>
        <w:tc>
          <w:tcPr>
            <w:tcW w:w="8923" w:type="dxa"/>
          </w:tcPr>
          <w:p w14:paraId="4F846FE2" w14:textId="5D09C18D" w:rsidR="00345E99" w:rsidRDefault="00345E99" w:rsidP="00345E99">
            <w:r>
              <w:t>Was</w:t>
            </w:r>
          </w:p>
        </w:tc>
      </w:tr>
      <w:tr w:rsidR="00345E99" w14:paraId="2ECAA6FE" w14:textId="77777777" w:rsidTr="00345E99">
        <w:tc>
          <w:tcPr>
            <w:tcW w:w="1271" w:type="dxa"/>
          </w:tcPr>
          <w:p w14:paraId="72B9F4C5" w14:textId="77777777" w:rsidR="00345E99" w:rsidRDefault="00345E99" w:rsidP="00345E99"/>
        </w:tc>
        <w:tc>
          <w:tcPr>
            <w:tcW w:w="8923" w:type="dxa"/>
          </w:tcPr>
          <w:p w14:paraId="62F0110A" w14:textId="77777777" w:rsidR="00345E99" w:rsidRDefault="00345E99" w:rsidP="00345E99"/>
        </w:tc>
      </w:tr>
      <w:tr w:rsidR="00345E99" w14:paraId="124B5BF8" w14:textId="77777777" w:rsidTr="00345E99">
        <w:tc>
          <w:tcPr>
            <w:tcW w:w="1271" w:type="dxa"/>
          </w:tcPr>
          <w:p w14:paraId="2F752981" w14:textId="77777777" w:rsidR="00345E99" w:rsidRDefault="00345E99" w:rsidP="00345E99"/>
        </w:tc>
        <w:tc>
          <w:tcPr>
            <w:tcW w:w="8923" w:type="dxa"/>
          </w:tcPr>
          <w:p w14:paraId="3CC5FB6D" w14:textId="77777777" w:rsidR="00345E99" w:rsidRDefault="00345E99" w:rsidP="00345E99"/>
        </w:tc>
      </w:tr>
      <w:tr w:rsidR="00345E99" w14:paraId="3CE73D19" w14:textId="77777777" w:rsidTr="00345E99">
        <w:tc>
          <w:tcPr>
            <w:tcW w:w="1271" w:type="dxa"/>
          </w:tcPr>
          <w:p w14:paraId="7013E4A0" w14:textId="77777777" w:rsidR="00345E99" w:rsidRDefault="00345E99" w:rsidP="00345E99"/>
        </w:tc>
        <w:tc>
          <w:tcPr>
            <w:tcW w:w="8923" w:type="dxa"/>
          </w:tcPr>
          <w:p w14:paraId="4636BC6B" w14:textId="77777777" w:rsidR="00345E99" w:rsidRDefault="00345E99" w:rsidP="00345E99"/>
        </w:tc>
      </w:tr>
      <w:tr w:rsidR="00345E99" w14:paraId="246D7C17" w14:textId="77777777" w:rsidTr="00345E99">
        <w:tc>
          <w:tcPr>
            <w:tcW w:w="1271" w:type="dxa"/>
          </w:tcPr>
          <w:p w14:paraId="0E1FB4F6" w14:textId="77777777" w:rsidR="00345E99" w:rsidRDefault="00345E99" w:rsidP="00345E99"/>
        </w:tc>
        <w:tc>
          <w:tcPr>
            <w:tcW w:w="8923" w:type="dxa"/>
          </w:tcPr>
          <w:p w14:paraId="716E02C7" w14:textId="77777777" w:rsidR="00345E99" w:rsidRDefault="00345E99" w:rsidP="00345E99"/>
        </w:tc>
      </w:tr>
      <w:tr w:rsidR="00345E99" w14:paraId="107895AE" w14:textId="77777777" w:rsidTr="00345E99">
        <w:tc>
          <w:tcPr>
            <w:tcW w:w="1271" w:type="dxa"/>
          </w:tcPr>
          <w:p w14:paraId="173E3222" w14:textId="77777777" w:rsidR="00345E99" w:rsidRDefault="00345E99" w:rsidP="00345E99"/>
        </w:tc>
        <w:tc>
          <w:tcPr>
            <w:tcW w:w="8923" w:type="dxa"/>
          </w:tcPr>
          <w:p w14:paraId="48160989" w14:textId="77777777" w:rsidR="00345E99" w:rsidRDefault="00345E99" w:rsidP="00345E99"/>
        </w:tc>
      </w:tr>
      <w:tr w:rsidR="00345E99" w14:paraId="23E78EE6" w14:textId="77777777" w:rsidTr="00345E99">
        <w:tc>
          <w:tcPr>
            <w:tcW w:w="1271" w:type="dxa"/>
          </w:tcPr>
          <w:p w14:paraId="7D12DD91" w14:textId="77777777" w:rsidR="00345E99" w:rsidRDefault="00345E99" w:rsidP="00345E99"/>
        </w:tc>
        <w:tc>
          <w:tcPr>
            <w:tcW w:w="8923" w:type="dxa"/>
          </w:tcPr>
          <w:p w14:paraId="57CB0E11" w14:textId="77777777" w:rsidR="00345E99" w:rsidRDefault="00345E99" w:rsidP="00345E99"/>
        </w:tc>
      </w:tr>
      <w:tr w:rsidR="00345E99" w14:paraId="0900BAC7" w14:textId="77777777" w:rsidTr="00345E99">
        <w:tc>
          <w:tcPr>
            <w:tcW w:w="1271" w:type="dxa"/>
          </w:tcPr>
          <w:p w14:paraId="0561D68A" w14:textId="77777777" w:rsidR="00345E99" w:rsidRDefault="00345E99" w:rsidP="00345E99"/>
        </w:tc>
        <w:tc>
          <w:tcPr>
            <w:tcW w:w="8923" w:type="dxa"/>
          </w:tcPr>
          <w:p w14:paraId="15701C77" w14:textId="77777777" w:rsidR="00345E99" w:rsidRDefault="00345E99" w:rsidP="00345E99"/>
        </w:tc>
      </w:tr>
    </w:tbl>
    <w:p w14:paraId="132D813D" w14:textId="625B5DEA" w:rsidR="00345E99" w:rsidRDefault="00345E99" w:rsidP="00345E99">
      <w:pPr>
        <w:pStyle w:val="berschrift1"/>
      </w:pPr>
      <w:r>
        <w:t>Material Persönliches Mat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345E99" w14:paraId="405B3F1E" w14:textId="77777777" w:rsidTr="00345E99">
        <w:tc>
          <w:tcPr>
            <w:tcW w:w="3398" w:type="dxa"/>
          </w:tcPr>
          <w:p w14:paraId="429AF1BD" w14:textId="695C8204" w:rsidR="00345E99" w:rsidRDefault="007E5DA1" w:rsidP="00345E99">
            <w:r>
              <w:t>Anz.</w:t>
            </w:r>
          </w:p>
        </w:tc>
        <w:tc>
          <w:tcPr>
            <w:tcW w:w="3398" w:type="dxa"/>
          </w:tcPr>
          <w:p w14:paraId="4D38CACF" w14:textId="1167F43F" w:rsidR="00345E99" w:rsidRDefault="007E5DA1" w:rsidP="00345E99">
            <w:r>
              <w:t>Was</w:t>
            </w:r>
          </w:p>
        </w:tc>
        <w:tc>
          <w:tcPr>
            <w:tcW w:w="3398" w:type="dxa"/>
          </w:tcPr>
          <w:p w14:paraId="16C9374D" w14:textId="7B74491A" w:rsidR="00345E99" w:rsidRDefault="00345E99" w:rsidP="00345E99">
            <w:r>
              <w:t>Wer</w:t>
            </w:r>
          </w:p>
        </w:tc>
      </w:tr>
      <w:tr w:rsidR="00345E99" w14:paraId="3C4E896D" w14:textId="77777777" w:rsidTr="00345E99">
        <w:tc>
          <w:tcPr>
            <w:tcW w:w="3398" w:type="dxa"/>
          </w:tcPr>
          <w:p w14:paraId="079139F1" w14:textId="77777777" w:rsidR="00345E99" w:rsidRDefault="00345E99" w:rsidP="00345E99"/>
        </w:tc>
        <w:tc>
          <w:tcPr>
            <w:tcW w:w="3398" w:type="dxa"/>
          </w:tcPr>
          <w:p w14:paraId="6968966F" w14:textId="77777777" w:rsidR="00345E99" w:rsidRDefault="00345E99" w:rsidP="00345E99"/>
        </w:tc>
        <w:tc>
          <w:tcPr>
            <w:tcW w:w="3398" w:type="dxa"/>
          </w:tcPr>
          <w:p w14:paraId="6C600FE4" w14:textId="77777777" w:rsidR="00345E99" w:rsidRDefault="00345E99" w:rsidP="00345E99"/>
        </w:tc>
      </w:tr>
      <w:tr w:rsidR="00345E99" w14:paraId="645130C1" w14:textId="77777777" w:rsidTr="00345E99">
        <w:tc>
          <w:tcPr>
            <w:tcW w:w="3398" w:type="dxa"/>
          </w:tcPr>
          <w:p w14:paraId="2BFAEE25" w14:textId="77777777" w:rsidR="00345E99" w:rsidRDefault="00345E99" w:rsidP="00345E99"/>
        </w:tc>
        <w:tc>
          <w:tcPr>
            <w:tcW w:w="3398" w:type="dxa"/>
          </w:tcPr>
          <w:p w14:paraId="548EC939" w14:textId="77777777" w:rsidR="00345E99" w:rsidRDefault="00345E99" w:rsidP="00345E99"/>
        </w:tc>
        <w:tc>
          <w:tcPr>
            <w:tcW w:w="3398" w:type="dxa"/>
          </w:tcPr>
          <w:p w14:paraId="04CA6A00" w14:textId="77777777" w:rsidR="00345E99" w:rsidRDefault="00345E99" w:rsidP="00345E99"/>
        </w:tc>
      </w:tr>
      <w:tr w:rsidR="00345E99" w14:paraId="6DD00D0D" w14:textId="77777777" w:rsidTr="00345E99">
        <w:tc>
          <w:tcPr>
            <w:tcW w:w="3398" w:type="dxa"/>
          </w:tcPr>
          <w:p w14:paraId="19C84324" w14:textId="77777777" w:rsidR="00345E99" w:rsidRDefault="00345E99" w:rsidP="00345E99"/>
        </w:tc>
        <w:tc>
          <w:tcPr>
            <w:tcW w:w="3398" w:type="dxa"/>
          </w:tcPr>
          <w:p w14:paraId="32C48C8D" w14:textId="77777777" w:rsidR="00345E99" w:rsidRDefault="00345E99" w:rsidP="00345E99"/>
        </w:tc>
        <w:tc>
          <w:tcPr>
            <w:tcW w:w="3398" w:type="dxa"/>
          </w:tcPr>
          <w:p w14:paraId="3950DA36" w14:textId="77777777" w:rsidR="00345E99" w:rsidRDefault="00345E99" w:rsidP="00345E99"/>
        </w:tc>
      </w:tr>
      <w:tr w:rsidR="00345E99" w14:paraId="571032C7" w14:textId="77777777" w:rsidTr="00345E99">
        <w:tc>
          <w:tcPr>
            <w:tcW w:w="3398" w:type="dxa"/>
          </w:tcPr>
          <w:p w14:paraId="619197D8" w14:textId="77777777" w:rsidR="00345E99" w:rsidRDefault="00345E99" w:rsidP="00345E99"/>
        </w:tc>
        <w:tc>
          <w:tcPr>
            <w:tcW w:w="3398" w:type="dxa"/>
          </w:tcPr>
          <w:p w14:paraId="297B1781" w14:textId="77777777" w:rsidR="00345E99" w:rsidRDefault="00345E99" w:rsidP="00345E99"/>
        </w:tc>
        <w:tc>
          <w:tcPr>
            <w:tcW w:w="3398" w:type="dxa"/>
          </w:tcPr>
          <w:p w14:paraId="72418820" w14:textId="77777777" w:rsidR="00345E99" w:rsidRDefault="00345E99" w:rsidP="00345E99"/>
        </w:tc>
      </w:tr>
      <w:tr w:rsidR="00345E99" w14:paraId="246973E4" w14:textId="77777777" w:rsidTr="00345E99">
        <w:tc>
          <w:tcPr>
            <w:tcW w:w="3398" w:type="dxa"/>
          </w:tcPr>
          <w:p w14:paraId="2378DF93" w14:textId="77777777" w:rsidR="00345E99" w:rsidRDefault="00345E99" w:rsidP="00345E99"/>
        </w:tc>
        <w:tc>
          <w:tcPr>
            <w:tcW w:w="3398" w:type="dxa"/>
          </w:tcPr>
          <w:p w14:paraId="6F25D7BA" w14:textId="77777777" w:rsidR="00345E99" w:rsidRDefault="00345E99" w:rsidP="00345E99"/>
        </w:tc>
        <w:tc>
          <w:tcPr>
            <w:tcW w:w="3398" w:type="dxa"/>
          </w:tcPr>
          <w:p w14:paraId="19D1E5CC" w14:textId="77777777" w:rsidR="00345E99" w:rsidRDefault="00345E99" w:rsidP="00345E99"/>
        </w:tc>
      </w:tr>
      <w:tr w:rsidR="00345E99" w14:paraId="08490FC0" w14:textId="77777777" w:rsidTr="00345E99">
        <w:tc>
          <w:tcPr>
            <w:tcW w:w="3398" w:type="dxa"/>
          </w:tcPr>
          <w:p w14:paraId="7C8FAED1" w14:textId="77777777" w:rsidR="00345E99" w:rsidRDefault="00345E99" w:rsidP="00345E99"/>
        </w:tc>
        <w:tc>
          <w:tcPr>
            <w:tcW w:w="3398" w:type="dxa"/>
          </w:tcPr>
          <w:p w14:paraId="2F328296" w14:textId="77777777" w:rsidR="00345E99" w:rsidRDefault="00345E99" w:rsidP="00345E99"/>
        </w:tc>
        <w:tc>
          <w:tcPr>
            <w:tcW w:w="3398" w:type="dxa"/>
          </w:tcPr>
          <w:p w14:paraId="3FC8754E" w14:textId="77777777" w:rsidR="00345E99" w:rsidRDefault="00345E99" w:rsidP="00345E99"/>
        </w:tc>
      </w:tr>
      <w:tr w:rsidR="00345E99" w14:paraId="0FEE9AB0" w14:textId="77777777" w:rsidTr="00345E99">
        <w:tc>
          <w:tcPr>
            <w:tcW w:w="3398" w:type="dxa"/>
          </w:tcPr>
          <w:p w14:paraId="75EDE721" w14:textId="77777777" w:rsidR="00345E99" w:rsidRDefault="00345E99" w:rsidP="00345E99"/>
        </w:tc>
        <w:tc>
          <w:tcPr>
            <w:tcW w:w="3398" w:type="dxa"/>
          </w:tcPr>
          <w:p w14:paraId="42C8C789" w14:textId="77777777" w:rsidR="00345E99" w:rsidRDefault="00345E99" w:rsidP="00345E99"/>
        </w:tc>
        <w:tc>
          <w:tcPr>
            <w:tcW w:w="3398" w:type="dxa"/>
          </w:tcPr>
          <w:p w14:paraId="2B9BB800" w14:textId="77777777" w:rsidR="00345E99" w:rsidRDefault="00345E99" w:rsidP="00345E99"/>
        </w:tc>
      </w:tr>
    </w:tbl>
    <w:p w14:paraId="662EC96D" w14:textId="7C64B4D9" w:rsidR="00345E99" w:rsidRDefault="00345E99" w:rsidP="00345E99"/>
    <w:p w14:paraId="3E7AEA75" w14:textId="719F3247" w:rsidR="00345E99" w:rsidRDefault="00345E99" w:rsidP="00345E99">
      <w:pPr>
        <w:pStyle w:val="berschrift1"/>
      </w:pPr>
      <w:r>
        <w:t>Einkaufen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2126"/>
        <w:gridCol w:w="2119"/>
      </w:tblGrid>
      <w:tr w:rsidR="007E5DA1" w14:paraId="400F02F3" w14:textId="77777777" w:rsidTr="007E5DA1">
        <w:tc>
          <w:tcPr>
            <w:tcW w:w="1555" w:type="dxa"/>
          </w:tcPr>
          <w:p w14:paraId="7FFCE20F" w14:textId="73B24551" w:rsidR="007E5DA1" w:rsidRDefault="007E5DA1" w:rsidP="00345E99">
            <w:r>
              <w:t>Menge</w:t>
            </w:r>
          </w:p>
        </w:tc>
        <w:tc>
          <w:tcPr>
            <w:tcW w:w="4394" w:type="dxa"/>
          </w:tcPr>
          <w:p w14:paraId="237943ED" w14:textId="3AC85114" w:rsidR="007E5DA1" w:rsidRDefault="007E5DA1" w:rsidP="00345E99">
            <w:r>
              <w:t>Was</w:t>
            </w:r>
          </w:p>
        </w:tc>
        <w:tc>
          <w:tcPr>
            <w:tcW w:w="2126" w:type="dxa"/>
          </w:tcPr>
          <w:p w14:paraId="7E2F92EA" w14:textId="7B2E1E15" w:rsidR="007E5DA1" w:rsidRDefault="007E5DA1" w:rsidP="00345E99">
            <w:r>
              <w:t>Wer</w:t>
            </w:r>
          </w:p>
        </w:tc>
        <w:tc>
          <w:tcPr>
            <w:tcW w:w="2119" w:type="dxa"/>
          </w:tcPr>
          <w:p w14:paraId="02242794" w14:textId="09A0CC7D" w:rsidR="007E5DA1" w:rsidRDefault="007E5DA1" w:rsidP="00345E99">
            <w:r>
              <w:t>Laden</w:t>
            </w:r>
          </w:p>
        </w:tc>
      </w:tr>
      <w:tr w:rsidR="007E5DA1" w14:paraId="2B679841" w14:textId="77777777" w:rsidTr="007E5DA1">
        <w:tc>
          <w:tcPr>
            <w:tcW w:w="1555" w:type="dxa"/>
          </w:tcPr>
          <w:p w14:paraId="1AF1083D" w14:textId="77777777" w:rsidR="007E5DA1" w:rsidRDefault="007E5DA1" w:rsidP="00345E99"/>
        </w:tc>
        <w:tc>
          <w:tcPr>
            <w:tcW w:w="4394" w:type="dxa"/>
          </w:tcPr>
          <w:p w14:paraId="2BD5BC1E" w14:textId="77777777" w:rsidR="007E5DA1" w:rsidRDefault="007E5DA1" w:rsidP="00345E99"/>
        </w:tc>
        <w:tc>
          <w:tcPr>
            <w:tcW w:w="2126" w:type="dxa"/>
          </w:tcPr>
          <w:p w14:paraId="419E87F7" w14:textId="77777777" w:rsidR="007E5DA1" w:rsidRDefault="007E5DA1" w:rsidP="00345E99"/>
        </w:tc>
        <w:tc>
          <w:tcPr>
            <w:tcW w:w="2119" w:type="dxa"/>
          </w:tcPr>
          <w:p w14:paraId="79D2E9FD" w14:textId="77777777" w:rsidR="007E5DA1" w:rsidRDefault="007E5DA1" w:rsidP="00345E99"/>
        </w:tc>
      </w:tr>
      <w:tr w:rsidR="007E5DA1" w14:paraId="436778CF" w14:textId="77777777" w:rsidTr="007E5DA1">
        <w:tc>
          <w:tcPr>
            <w:tcW w:w="1555" w:type="dxa"/>
          </w:tcPr>
          <w:p w14:paraId="4048CD81" w14:textId="77777777" w:rsidR="007E5DA1" w:rsidRDefault="007E5DA1" w:rsidP="00345E99"/>
        </w:tc>
        <w:tc>
          <w:tcPr>
            <w:tcW w:w="4394" w:type="dxa"/>
          </w:tcPr>
          <w:p w14:paraId="4400AA2D" w14:textId="77777777" w:rsidR="007E5DA1" w:rsidRDefault="007E5DA1" w:rsidP="00345E99"/>
        </w:tc>
        <w:tc>
          <w:tcPr>
            <w:tcW w:w="2126" w:type="dxa"/>
          </w:tcPr>
          <w:p w14:paraId="688D51CB" w14:textId="77777777" w:rsidR="007E5DA1" w:rsidRDefault="007E5DA1" w:rsidP="00345E99"/>
        </w:tc>
        <w:tc>
          <w:tcPr>
            <w:tcW w:w="2119" w:type="dxa"/>
          </w:tcPr>
          <w:p w14:paraId="1087C399" w14:textId="77777777" w:rsidR="007E5DA1" w:rsidRDefault="007E5DA1" w:rsidP="00345E99"/>
        </w:tc>
      </w:tr>
      <w:tr w:rsidR="007E5DA1" w14:paraId="6BC825D8" w14:textId="77777777" w:rsidTr="007E5DA1">
        <w:tc>
          <w:tcPr>
            <w:tcW w:w="1555" w:type="dxa"/>
          </w:tcPr>
          <w:p w14:paraId="739267D3" w14:textId="77777777" w:rsidR="007E5DA1" w:rsidRDefault="007E5DA1" w:rsidP="00345E99"/>
        </w:tc>
        <w:tc>
          <w:tcPr>
            <w:tcW w:w="4394" w:type="dxa"/>
          </w:tcPr>
          <w:p w14:paraId="52A6068F" w14:textId="77777777" w:rsidR="007E5DA1" w:rsidRDefault="007E5DA1" w:rsidP="00345E99"/>
        </w:tc>
        <w:tc>
          <w:tcPr>
            <w:tcW w:w="2126" w:type="dxa"/>
          </w:tcPr>
          <w:p w14:paraId="46566DFF" w14:textId="77777777" w:rsidR="007E5DA1" w:rsidRDefault="007E5DA1" w:rsidP="00345E99"/>
        </w:tc>
        <w:tc>
          <w:tcPr>
            <w:tcW w:w="2119" w:type="dxa"/>
          </w:tcPr>
          <w:p w14:paraId="7CC6A580" w14:textId="77777777" w:rsidR="007E5DA1" w:rsidRDefault="007E5DA1" w:rsidP="00345E99"/>
        </w:tc>
      </w:tr>
      <w:tr w:rsidR="007E5DA1" w14:paraId="06367E71" w14:textId="77777777" w:rsidTr="007E5DA1">
        <w:tc>
          <w:tcPr>
            <w:tcW w:w="1555" w:type="dxa"/>
          </w:tcPr>
          <w:p w14:paraId="7860C388" w14:textId="77777777" w:rsidR="007E5DA1" w:rsidRDefault="007E5DA1" w:rsidP="00345E99"/>
        </w:tc>
        <w:tc>
          <w:tcPr>
            <w:tcW w:w="4394" w:type="dxa"/>
          </w:tcPr>
          <w:p w14:paraId="333A202F" w14:textId="77777777" w:rsidR="007E5DA1" w:rsidRDefault="007E5DA1" w:rsidP="00345E99"/>
        </w:tc>
        <w:tc>
          <w:tcPr>
            <w:tcW w:w="2126" w:type="dxa"/>
          </w:tcPr>
          <w:p w14:paraId="57F17494" w14:textId="77777777" w:rsidR="007E5DA1" w:rsidRDefault="007E5DA1" w:rsidP="00345E99"/>
        </w:tc>
        <w:tc>
          <w:tcPr>
            <w:tcW w:w="2119" w:type="dxa"/>
          </w:tcPr>
          <w:p w14:paraId="651232DF" w14:textId="77777777" w:rsidR="007E5DA1" w:rsidRDefault="007E5DA1" w:rsidP="00345E99"/>
        </w:tc>
      </w:tr>
      <w:tr w:rsidR="007E5DA1" w14:paraId="0AB45321" w14:textId="77777777" w:rsidTr="007E5DA1">
        <w:tc>
          <w:tcPr>
            <w:tcW w:w="1555" w:type="dxa"/>
          </w:tcPr>
          <w:p w14:paraId="739D57F7" w14:textId="77777777" w:rsidR="007E5DA1" w:rsidRDefault="007E5DA1" w:rsidP="00345E99"/>
        </w:tc>
        <w:tc>
          <w:tcPr>
            <w:tcW w:w="4394" w:type="dxa"/>
          </w:tcPr>
          <w:p w14:paraId="7644914B" w14:textId="77777777" w:rsidR="007E5DA1" w:rsidRDefault="007E5DA1" w:rsidP="00345E99"/>
        </w:tc>
        <w:tc>
          <w:tcPr>
            <w:tcW w:w="2126" w:type="dxa"/>
          </w:tcPr>
          <w:p w14:paraId="3F86E01C" w14:textId="77777777" w:rsidR="007E5DA1" w:rsidRDefault="007E5DA1" w:rsidP="00345E99"/>
        </w:tc>
        <w:tc>
          <w:tcPr>
            <w:tcW w:w="2119" w:type="dxa"/>
          </w:tcPr>
          <w:p w14:paraId="3450615F" w14:textId="77777777" w:rsidR="007E5DA1" w:rsidRDefault="007E5DA1" w:rsidP="00345E99"/>
        </w:tc>
      </w:tr>
      <w:tr w:rsidR="007E5DA1" w14:paraId="5B7C6E9B" w14:textId="77777777" w:rsidTr="007E5DA1">
        <w:tc>
          <w:tcPr>
            <w:tcW w:w="1555" w:type="dxa"/>
          </w:tcPr>
          <w:p w14:paraId="42E5D5C1" w14:textId="77777777" w:rsidR="007E5DA1" w:rsidRDefault="007E5DA1" w:rsidP="00345E99"/>
        </w:tc>
        <w:tc>
          <w:tcPr>
            <w:tcW w:w="4394" w:type="dxa"/>
          </w:tcPr>
          <w:p w14:paraId="064632DF" w14:textId="77777777" w:rsidR="007E5DA1" w:rsidRDefault="007E5DA1" w:rsidP="00345E99"/>
        </w:tc>
        <w:tc>
          <w:tcPr>
            <w:tcW w:w="2126" w:type="dxa"/>
          </w:tcPr>
          <w:p w14:paraId="4E1A3BC0" w14:textId="77777777" w:rsidR="007E5DA1" w:rsidRDefault="007E5DA1" w:rsidP="00345E99"/>
        </w:tc>
        <w:tc>
          <w:tcPr>
            <w:tcW w:w="2119" w:type="dxa"/>
          </w:tcPr>
          <w:p w14:paraId="5F730B11" w14:textId="77777777" w:rsidR="007E5DA1" w:rsidRDefault="007E5DA1" w:rsidP="00345E99"/>
        </w:tc>
      </w:tr>
      <w:tr w:rsidR="007E5DA1" w14:paraId="498DDDBB" w14:textId="77777777" w:rsidTr="007E5DA1">
        <w:tc>
          <w:tcPr>
            <w:tcW w:w="1555" w:type="dxa"/>
          </w:tcPr>
          <w:p w14:paraId="4FAC0B92" w14:textId="77777777" w:rsidR="007E5DA1" w:rsidRDefault="007E5DA1" w:rsidP="00345E99"/>
        </w:tc>
        <w:tc>
          <w:tcPr>
            <w:tcW w:w="4394" w:type="dxa"/>
          </w:tcPr>
          <w:p w14:paraId="1644C306" w14:textId="77777777" w:rsidR="007E5DA1" w:rsidRDefault="007E5DA1" w:rsidP="00345E99"/>
        </w:tc>
        <w:tc>
          <w:tcPr>
            <w:tcW w:w="2126" w:type="dxa"/>
          </w:tcPr>
          <w:p w14:paraId="66FA6EA1" w14:textId="77777777" w:rsidR="007E5DA1" w:rsidRDefault="007E5DA1" w:rsidP="00345E99"/>
        </w:tc>
        <w:tc>
          <w:tcPr>
            <w:tcW w:w="2119" w:type="dxa"/>
          </w:tcPr>
          <w:p w14:paraId="30731232" w14:textId="77777777" w:rsidR="007E5DA1" w:rsidRDefault="007E5DA1" w:rsidP="00345E99"/>
        </w:tc>
      </w:tr>
      <w:tr w:rsidR="007E5DA1" w14:paraId="044DB09B" w14:textId="77777777" w:rsidTr="007E5DA1">
        <w:tc>
          <w:tcPr>
            <w:tcW w:w="1555" w:type="dxa"/>
          </w:tcPr>
          <w:p w14:paraId="44ADD2C4" w14:textId="77777777" w:rsidR="007E5DA1" w:rsidRDefault="007E5DA1" w:rsidP="00345E99"/>
        </w:tc>
        <w:tc>
          <w:tcPr>
            <w:tcW w:w="4394" w:type="dxa"/>
          </w:tcPr>
          <w:p w14:paraId="5B7B8823" w14:textId="77777777" w:rsidR="007E5DA1" w:rsidRDefault="007E5DA1" w:rsidP="00345E99"/>
        </w:tc>
        <w:tc>
          <w:tcPr>
            <w:tcW w:w="2126" w:type="dxa"/>
          </w:tcPr>
          <w:p w14:paraId="2D2285E0" w14:textId="77777777" w:rsidR="007E5DA1" w:rsidRDefault="007E5DA1" w:rsidP="00345E99"/>
        </w:tc>
        <w:tc>
          <w:tcPr>
            <w:tcW w:w="2119" w:type="dxa"/>
          </w:tcPr>
          <w:p w14:paraId="2076B014" w14:textId="77777777" w:rsidR="007E5DA1" w:rsidRDefault="007E5DA1" w:rsidP="00345E99"/>
        </w:tc>
      </w:tr>
      <w:tr w:rsidR="007E5DA1" w14:paraId="79B33114" w14:textId="77777777" w:rsidTr="007E5DA1">
        <w:tc>
          <w:tcPr>
            <w:tcW w:w="1555" w:type="dxa"/>
          </w:tcPr>
          <w:p w14:paraId="2EBC50FE" w14:textId="77777777" w:rsidR="007E5DA1" w:rsidRDefault="007E5DA1" w:rsidP="00345E99"/>
        </w:tc>
        <w:tc>
          <w:tcPr>
            <w:tcW w:w="4394" w:type="dxa"/>
          </w:tcPr>
          <w:p w14:paraId="097BDAA5" w14:textId="77777777" w:rsidR="007E5DA1" w:rsidRDefault="007E5DA1" w:rsidP="00345E99"/>
        </w:tc>
        <w:tc>
          <w:tcPr>
            <w:tcW w:w="2126" w:type="dxa"/>
          </w:tcPr>
          <w:p w14:paraId="6F7FB285" w14:textId="77777777" w:rsidR="007E5DA1" w:rsidRDefault="007E5DA1" w:rsidP="00345E99"/>
        </w:tc>
        <w:tc>
          <w:tcPr>
            <w:tcW w:w="2119" w:type="dxa"/>
          </w:tcPr>
          <w:p w14:paraId="10F09C91" w14:textId="77777777" w:rsidR="007E5DA1" w:rsidRDefault="007E5DA1" w:rsidP="00345E99"/>
        </w:tc>
      </w:tr>
    </w:tbl>
    <w:p w14:paraId="3FBAEF86" w14:textId="4FEEA11C" w:rsidR="007E5DA1" w:rsidRDefault="007E5DA1" w:rsidP="007E5DA1">
      <w:pPr>
        <w:pStyle w:val="berschrift1"/>
      </w:pPr>
      <w:r>
        <w:t>To Dos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2268"/>
        <w:gridCol w:w="2119"/>
      </w:tblGrid>
      <w:tr w:rsidR="007E5DA1" w14:paraId="632CA7B6" w14:textId="77777777" w:rsidTr="007E5DA1">
        <w:tc>
          <w:tcPr>
            <w:tcW w:w="5807" w:type="dxa"/>
          </w:tcPr>
          <w:p w14:paraId="17D2E751" w14:textId="3BFD7536" w:rsidR="007E5DA1" w:rsidRDefault="007E5DA1" w:rsidP="007E5DA1">
            <w:r>
              <w:t>Was</w:t>
            </w:r>
          </w:p>
        </w:tc>
        <w:tc>
          <w:tcPr>
            <w:tcW w:w="2268" w:type="dxa"/>
          </w:tcPr>
          <w:p w14:paraId="1100BE29" w14:textId="58ACBE78" w:rsidR="007E5DA1" w:rsidRDefault="007E5DA1" w:rsidP="007E5DA1">
            <w:r>
              <w:t>Zuständig</w:t>
            </w:r>
          </w:p>
        </w:tc>
        <w:tc>
          <w:tcPr>
            <w:tcW w:w="2119" w:type="dxa"/>
          </w:tcPr>
          <w:p w14:paraId="648BD30E" w14:textId="4C25DA1E" w:rsidR="007E5DA1" w:rsidRDefault="007E5DA1" w:rsidP="007E5DA1">
            <w:r>
              <w:t>Bis wann</w:t>
            </w:r>
          </w:p>
        </w:tc>
      </w:tr>
      <w:tr w:rsidR="007E5DA1" w14:paraId="39672015" w14:textId="77777777" w:rsidTr="007E5DA1">
        <w:tc>
          <w:tcPr>
            <w:tcW w:w="5807" w:type="dxa"/>
          </w:tcPr>
          <w:p w14:paraId="432AD2F9" w14:textId="174AFA37" w:rsidR="007E5DA1" w:rsidRDefault="007E5DA1" w:rsidP="007E5DA1">
            <w:r>
              <w:t>Anschlag schreiben</w:t>
            </w:r>
          </w:p>
        </w:tc>
        <w:tc>
          <w:tcPr>
            <w:tcW w:w="2268" w:type="dxa"/>
          </w:tcPr>
          <w:p w14:paraId="5CEC7CD6" w14:textId="77777777" w:rsidR="007E5DA1" w:rsidRDefault="007E5DA1" w:rsidP="007E5DA1"/>
        </w:tc>
        <w:tc>
          <w:tcPr>
            <w:tcW w:w="2119" w:type="dxa"/>
          </w:tcPr>
          <w:p w14:paraId="777E0A89" w14:textId="77777777" w:rsidR="007E5DA1" w:rsidRDefault="007E5DA1" w:rsidP="007E5DA1"/>
        </w:tc>
      </w:tr>
      <w:tr w:rsidR="007E5DA1" w14:paraId="2B6E057B" w14:textId="77777777" w:rsidTr="007E5DA1">
        <w:tc>
          <w:tcPr>
            <w:tcW w:w="5807" w:type="dxa"/>
          </w:tcPr>
          <w:p w14:paraId="44469846" w14:textId="77777777" w:rsidR="007E5DA1" w:rsidRDefault="007E5DA1" w:rsidP="007E5DA1"/>
        </w:tc>
        <w:tc>
          <w:tcPr>
            <w:tcW w:w="2268" w:type="dxa"/>
          </w:tcPr>
          <w:p w14:paraId="634C9CAE" w14:textId="77777777" w:rsidR="007E5DA1" w:rsidRDefault="007E5DA1" w:rsidP="007E5DA1"/>
        </w:tc>
        <w:tc>
          <w:tcPr>
            <w:tcW w:w="2119" w:type="dxa"/>
          </w:tcPr>
          <w:p w14:paraId="0D23A498" w14:textId="77777777" w:rsidR="007E5DA1" w:rsidRDefault="007E5DA1" w:rsidP="007E5DA1"/>
        </w:tc>
      </w:tr>
      <w:tr w:rsidR="007E5DA1" w14:paraId="0D1071A3" w14:textId="77777777" w:rsidTr="007E5DA1">
        <w:tc>
          <w:tcPr>
            <w:tcW w:w="5807" w:type="dxa"/>
          </w:tcPr>
          <w:p w14:paraId="36D5043E" w14:textId="77777777" w:rsidR="007E5DA1" w:rsidRDefault="007E5DA1" w:rsidP="007E5DA1"/>
        </w:tc>
        <w:tc>
          <w:tcPr>
            <w:tcW w:w="2268" w:type="dxa"/>
          </w:tcPr>
          <w:p w14:paraId="2510A015" w14:textId="77777777" w:rsidR="007E5DA1" w:rsidRDefault="007E5DA1" w:rsidP="007E5DA1"/>
        </w:tc>
        <w:tc>
          <w:tcPr>
            <w:tcW w:w="2119" w:type="dxa"/>
          </w:tcPr>
          <w:p w14:paraId="09DA0C24" w14:textId="77777777" w:rsidR="007E5DA1" w:rsidRDefault="007E5DA1" w:rsidP="007E5DA1"/>
        </w:tc>
      </w:tr>
      <w:tr w:rsidR="007E5DA1" w14:paraId="0FE7C93D" w14:textId="77777777" w:rsidTr="007E5DA1">
        <w:tc>
          <w:tcPr>
            <w:tcW w:w="5807" w:type="dxa"/>
          </w:tcPr>
          <w:p w14:paraId="4AE4224D" w14:textId="77777777" w:rsidR="007E5DA1" w:rsidRDefault="007E5DA1" w:rsidP="007E5DA1"/>
        </w:tc>
        <w:tc>
          <w:tcPr>
            <w:tcW w:w="2268" w:type="dxa"/>
          </w:tcPr>
          <w:p w14:paraId="2D04C4A2" w14:textId="77777777" w:rsidR="007E5DA1" w:rsidRDefault="007E5DA1" w:rsidP="007E5DA1"/>
        </w:tc>
        <w:tc>
          <w:tcPr>
            <w:tcW w:w="2119" w:type="dxa"/>
          </w:tcPr>
          <w:p w14:paraId="2AF83A78" w14:textId="77777777" w:rsidR="007E5DA1" w:rsidRDefault="007E5DA1" w:rsidP="007E5DA1"/>
        </w:tc>
      </w:tr>
      <w:tr w:rsidR="007E5DA1" w14:paraId="08F2DF9E" w14:textId="77777777" w:rsidTr="007E5DA1">
        <w:tc>
          <w:tcPr>
            <w:tcW w:w="5807" w:type="dxa"/>
          </w:tcPr>
          <w:p w14:paraId="4A1FF31D" w14:textId="77777777" w:rsidR="007E5DA1" w:rsidRDefault="007E5DA1" w:rsidP="007E5DA1"/>
        </w:tc>
        <w:tc>
          <w:tcPr>
            <w:tcW w:w="2268" w:type="dxa"/>
          </w:tcPr>
          <w:p w14:paraId="46BE8417" w14:textId="77777777" w:rsidR="007E5DA1" w:rsidRDefault="007E5DA1" w:rsidP="007E5DA1"/>
        </w:tc>
        <w:tc>
          <w:tcPr>
            <w:tcW w:w="2119" w:type="dxa"/>
          </w:tcPr>
          <w:p w14:paraId="15DE370E" w14:textId="77777777" w:rsidR="007E5DA1" w:rsidRDefault="007E5DA1" w:rsidP="007E5DA1"/>
        </w:tc>
      </w:tr>
      <w:tr w:rsidR="007E5DA1" w14:paraId="268238B6" w14:textId="77777777" w:rsidTr="007E5DA1">
        <w:tc>
          <w:tcPr>
            <w:tcW w:w="5807" w:type="dxa"/>
          </w:tcPr>
          <w:p w14:paraId="68796778" w14:textId="77777777" w:rsidR="007E5DA1" w:rsidRDefault="007E5DA1" w:rsidP="007E5DA1"/>
        </w:tc>
        <w:tc>
          <w:tcPr>
            <w:tcW w:w="2268" w:type="dxa"/>
          </w:tcPr>
          <w:p w14:paraId="148353D8" w14:textId="77777777" w:rsidR="007E5DA1" w:rsidRDefault="007E5DA1" w:rsidP="007E5DA1"/>
        </w:tc>
        <w:tc>
          <w:tcPr>
            <w:tcW w:w="2119" w:type="dxa"/>
          </w:tcPr>
          <w:p w14:paraId="0D343281" w14:textId="77777777" w:rsidR="007E5DA1" w:rsidRDefault="007E5DA1" w:rsidP="007E5DA1"/>
        </w:tc>
      </w:tr>
      <w:tr w:rsidR="007E5DA1" w14:paraId="44ADAAD5" w14:textId="77777777" w:rsidTr="007E5DA1">
        <w:tc>
          <w:tcPr>
            <w:tcW w:w="5807" w:type="dxa"/>
          </w:tcPr>
          <w:p w14:paraId="6CC65A48" w14:textId="77777777" w:rsidR="007E5DA1" w:rsidRDefault="007E5DA1" w:rsidP="007E5DA1"/>
        </w:tc>
        <w:tc>
          <w:tcPr>
            <w:tcW w:w="2268" w:type="dxa"/>
          </w:tcPr>
          <w:p w14:paraId="108276E4" w14:textId="77777777" w:rsidR="007E5DA1" w:rsidRDefault="007E5DA1" w:rsidP="007E5DA1"/>
        </w:tc>
        <w:tc>
          <w:tcPr>
            <w:tcW w:w="2119" w:type="dxa"/>
          </w:tcPr>
          <w:p w14:paraId="7817D0AE" w14:textId="77777777" w:rsidR="007E5DA1" w:rsidRDefault="007E5DA1" w:rsidP="007E5DA1"/>
        </w:tc>
      </w:tr>
    </w:tbl>
    <w:p w14:paraId="773B67AC" w14:textId="607B5E0C" w:rsidR="007E5DA1" w:rsidRDefault="007E5DA1" w:rsidP="007E5DA1">
      <w:pPr>
        <w:pStyle w:val="berschrift1"/>
      </w:pPr>
      <w:r>
        <w:t>Notizen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E5DA1" w14:paraId="37C9A6F1" w14:textId="77777777" w:rsidTr="007E5DA1">
        <w:tc>
          <w:tcPr>
            <w:tcW w:w="10194" w:type="dxa"/>
          </w:tcPr>
          <w:p w14:paraId="5DE1BAD7" w14:textId="07D3A9F2" w:rsidR="007E5DA1" w:rsidRDefault="007E5DA1" w:rsidP="007E5DA1"/>
        </w:tc>
      </w:tr>
    </w:tbl>
    <w:p w14:paraId="77D3CD18" w14:textId="77777777" w:rsidR="007E5DA1" w:rsidRPr="007E5DA1" w:rsidRDefault="007E5DA1" w:rsidP="007E5DA1"/>
    <w:sectPr w:rsidR="007E5DA1" w:rsidRPr="007E5DA1" w:rsidSect="00835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964" w:left="851" w:header="0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6051" w14:textId="77777777" w:rsidR="00DC4055" w:rsidRDefault="00DC4055" w:rsidP="006370C2">
      <w:r>
        <w:separator/>
      </w:r>
    </w:p>
  </w:endnote>
  <w:endnote w:type="continuationSeparator" w:id="0">
    <w:p w14:paraId="52155F08" w14:textId="77777777" w:rsidR="00DC4055" w:rsidRDefault="00DC4055" w:rsidP="0063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">
    <w:panose1 w:val="00000000000000000000"/>
    <w:charset w:val="00"/>
    <w:family w:val="auto"/>
    <w:pitch w:val="variable"/>
    <w:sig w:usb0="A00002AF" w:usb1="5000204B" w:usb2="00000000" w:usb3="00000000" w:csb0="00000197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1578" w14:textId="77777777" w:rsidR="004730C5" w:rsidRDefault="004730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0A70" w14:textId="3935162A" w:rsidR="0025492C" w:rsidRDefault="004340E8" w:rsidP="0022517B">
    <w:pPr>
      <w:pStyle w:val="Fuzeile"/>
      <w:rPr>
        <w:noProof/>
      </w:rPr>
    </w:pPr>
    <w:r>
      <w:rPr>
        <w:noProof/>
      </w:rPr>
      <w:drawing>
        <wp:inline distT="0" distB="0" distL="0" distR="0" wp14:anchorId="3AEA17D0" wp14:editId="41A05DEE">
          <wp:extent cx="2413591" cy="36968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cevi_fusszei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54" b="21179"/>
                  <a:stretch/>
                </pic:blipFill>
                <pic:spPr bwMode="auto">
                  <a:xfrm>
                    <a:off x="0" y="0"/>
                    <a:ext cx="2570291" cy="393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D392C">
      <w:ptab w:relativeTo="margin" w:alignment="right" w:leader="none"/>
    </w:r>
    <w:r w:rsidRPr="004D392C"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2C5F5F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9852" w14:textId="41AC3E02" w:rsidR="008477C7" w:rsidRDefault="004340E8" w:rsidP="0022517B">
    <w:pPr>
      <w:pStyle w:val="Fuzeile"/>
      <w:rPr>
        <w:noProof/>
      </w:rPr>
    </w:pPr>
    <w:r w:rsidRPr="004D392C">
      <w:ptab w:relativeTo="margin" w:alignment="center" w:leader="none"/>
    </w:r>
    <w:r w:rsidRPr="004D392C">
      <w:ptab w:relativeTo="margin" w:alignment="right" w:leader="none"/>
    </w:r>
    <w:r w:rsidRPr="004D392C"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2C5F5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F9934" w14:textId="77777777" w:rsidR="00DC4055" w:rsidRDefault="00DC4055" w:rsidP="006370C2">
      <w:r>
        <w:separator/>
      </w:r>
    </w:p>
  </w:footnote>
  <w:footnote w:type="continuationSeparator" w:id="0">
    <w:p w14:paraId="068C6960" w14:textId="77777777" w:rsidR="00DC4055" w:rsidRDefault="00DC4055" w:rsidP="00637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5A12" w14:textId="77777777" w:rsidR="004730C5" w:rsidRDefault="004730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E623" w14:textId="77777777" w:rsidR="004730C5" w:rsidRDefault="004730C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0D72" w14:textId="77777777" w:rsidR="00A7130A" w:rsidRPr="00047A41" w:rsidRDefault="004730C5" w:rsidP="0003414B">
    <w:pPr>
      <w:pStyle w:val="KeinLeerraum"/>
      <w:spacing w:after="3120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4040455C" wp14:editId="7CB1A25A">
          <wp:simplePos x="0" y="0"/>
          <wp:positionH relativeFrom="column">
            <wp:posOffset>-467833</wp:posOffset>
          </wp:positionH>
          <wp:positionV relativeFrom="page">
            <wp:posOffset>53163</wp:posOffset>
          </wp:positionV>
          <wp:extent cx="7433310" cy="173291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_kopf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3310" cy="173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241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E834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ACD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3E6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422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F8B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225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0F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842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40F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6679D"/>
    <w:multiLevelType w:val="hybridMultilevel"/>
    <w:tmpl w:val="4296BEC4"/>
    <w:lvl w:ilvl="0" w:tplc="D8EEB520">
      <w:start w:val="1"/>
      <w:numFmt w:val="bullet"/>
      <w:pStyle w:val="Aufzhlung"/>
      <w:lvlText w:val="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B3B90"/>
    <w:multiLevelType w:val="hybridMultilevel"/>
    <w:tmpl w:val="9AF67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B23B9"/>
    <w:multiLevelType w:val="hybridMultilevel"/>
    <w:tmpl w:val="687CD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346A0"/>
    <w:multiLevelType w:val="hybridMultilevel"/>
    <w:tmpl w:val="1586075A"/>
    <w:lvl w:ilvl="0" w:tplc="792C2B4A">
      <w:start w:val="1"/>
      <w:numFmt w:val="bullet"/>
      <w:lvlText w:val="-"/>
      <w:lvlJc w:val="left"/>
      <w:pPr>
        <w:ind w:left="360" w:hanging="360"/>
      </w:pPr>
      <w:rPr>
        <w:rFonts w:ascii="Lora" w:eastAsia="Times New Roman" w:hAnsi="Lor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552D92"/>
    <w:multiLevelType w:val="hybridMultilevel"/>
    <w:tmpl w:val="09102EA6"/>
    <w:lvl w:ilvl="0" w:tplc="2E2C9ABE">
      <w:start w:val="3"/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63F87"/>
    <w:multiLevelType w:val="hybridMultilevel"/>
    <w:tmpl w:val="62826AE4"/>
    <w:lvl w:ilvl="0" w:tplc="28EE903A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7B6404BF"/>
    <w:multiLevelType w:val="hybridMultilevel"/>
    <w:tmpl w:val="FA72A37C"/>
    <w:lvl w:ilvl="0" w:tplc="54887CB2">
      <w:start w:val="1"/>
      <w:numFmt w:val="decimal"/>
      <w:pStyle w:val="Traktandenpunkt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  <w:num w:numId="14">
    <w:abstractNumId w:val="10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99"/>
    <w:rsid w:val="000072A8"/>
    <w:rsid w:val="00016A91"/>
    <w:rsid w:val="00070E42"/>
    <w:rsid w:val="001E74B5"/>
    <w:rsid w:val="002344D5"/>
    <w:rsid w:val="002634CD"/>
    <w:rsid w:val="002C5F5F"/>
    <w:rsid w:val="00345E99"/>
    <w:rsid w:val="00362B5F"/>
    <w:rsid w:val="00365F18"/>
    <w:rsid w:val="003830B8"/>
    <w:rsid w:val="003A24F8"/>
    <w:rsid w:val="00401B45"/>
    <w:rsid w:val="004340E8"/>
    <w:rsid w:val="00443475"/>
    <w:rsid w:val="00464EF6"/>
    <w:rsid w:val="004730C5"/>
    <w:rsid w:val="00485C9A"/>
    <w:rsid w:val="00504383"/>
    <w:rsid w:val="00606FCE"/>
    <w:rsid w:val="00607655"/>
    <w:rsid w:val="00633AA1"/>
    <w:rsid w:val="006370C2"/>
    <w:rsid w:val="006448BD"/>
    <w:rsid w:val="006508ED"/>
    <w:rsid w:val="006949C4"/>
    <w:rsid w:val="00760086"/>
    <w:rsid w:val="007E5DA1"/>
    <w:rsid w:val="0093583E"/>
    <w:rsid w:val="009968DB"/>
    <w:rsid w:val="009C6B29"/>
    <w:rsid w:val="009F56F9"/>
    <w:rsid w:val="00A47DC8"/>
    <w:rsid w:val="00AD7E3E"/>
    <w:rsid w:val="00B24616"/>
    <w:rsid w:val="00C363C2"/>
    <w:rsid w:val="00CA32E9"/>
    <w:rsid w:val="00D93BCF"/>
    <w:rsid w:val="00DC4055"/>
    <w:rsid w:val="00DD410E"/>
    <w:rsid w:val="00E16083"/>
    <w:rsid w:val="00E83993"/>
    <w:rsid w:val="00EA5B1D"/>
    <w:rsid w:val="00EA7138"/>
    <w:rsid w:val="00F5626F"/>
    <w:rsid w:val="00F570B2"/>
    <w:rsid w:val="00F72530"/>
    <w:rsid w:val="00F74799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0B0AF"/>
  <w15:chartTrackingRefBased/>
  <w15:docId w15:val="{B19FFADC-57E2-45A4-910C-622A0EEC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5B1D"/>
    <w:pPr>
      <w:textboxTightWrap w:val="firstLineOnly"/>
    </w:pPr>
    <w:rPr>
      <w:rFonts w:ascii="Times New Roman" w:eastAsia="Times" w:hAnsi="Times New Roman" w:cs="Times New Roman"/>
      <w:szCs w:val="21"/>
      <w:lang w:val="de-DE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626F"/>
    <w:pPr>
      <w:keepNext/>
      <w:keepLines/>
      <w:spacing w:before="240"/>
      <w:textboxTightWrap w:val="none"/>
      <w:outlineLvl w:val="0"/>
    </w:pPr>
    <w:rPr>
      <w:rFonts w:ascii="Arial Black" w:eastAsiaTheme="majorEastAsia" w:hAnsi="Arial Black" w:cstheme="majorBidi"/>
      <w:b/>
      <w:bCs/>
      <w:caps/>
      <w:color w:val="262626" w:themeColor="text1" w:themeTint="D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562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626F"/>
    <w:rPr>
      <w:rFonts w:ascii="Arial Black" w:eastAsiaTheme="majorEastAsia" w:hAnsi="Arial Black" w:cstheme="majorBidi"/>
      <w:b/>
      <w:bCs/>
      <w:caps/>
      <w:color w:val="262626" w:themeColor="text1" w:themeTint="D9"/>
      <w:sz w:val="32"/>
      <w:szCs w:val="32"/>
      <w:lang w:val="de-DE" w:eastAsia="de-CH"/>
    </w:rPr>
  </w:style>
  <w:style w:type="paragraph" w:styleId="KeinLeerraum">
    <w:name w:val="No Spacing"/>
    <w:link w:val="KeinLeerraumZchn"/>
    <w:uiPriority w:val="1"/>
    <w:rsid w:val="00F5626F"/>
    <w:rPr>
      <w:rFonts w:eastAsiaTheme="minorEastAsia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F562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626F"/>
    <w:rPr>
      <w:rFonts w:ascii="Times New Roman" w:eastAsia="Times" w:hAnsi="Times New Roman" w:cs="Times New Roman"/>
      <w:szCs w:val="21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F562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626F"/>
    <w:rPr>
      <w:rFonts w:ascii="Times New Roman" w:eastAsia="Times" w:hAnsi="Times New Roman" w:cs="Times New Roman"/>
      <w:szCs w:val="21"/>
      <w:lang w:val="de-DE"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5626F"/>
    <w:pPr>
      <w:contextualSpacing/>
    </w:pPr>
    <w:rPr>
      <w:rFonts w:ascii="Arial Black" w:eastAsiaTheme="majorEastAsia" w:hAnsi="Arial Black" w:cstheme="majorBidi"/>
      <w:b/>
      <w:bCs/>
      <w:caps/>
      <w:spacing w:val="2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626F"/>
    <w:rPr>
      <w:rFonts w:ascii="Arial Black" w:eastAsiaTheme="majorEastAsia" w:hAnsi="Arial Black" w:cstheme="majorBidi"/>
      <w:b/>
      <w:bCs/>
      <w:caps/>
      <w:spacing w:val="20"/>
      <w:sz w:val="56"/>
      <w:szCs w:val="56"/>
      <w:lang w:val="de-DE" w:eastAsia="de-CH"/>
    </w:rPr>
  </w:style>
  <w:style w:type="paragraph" w:styleId="Untertitel">
    <w:name w:val="Subtitle"/>
    <w:basedOn w:val="Text"/>
    <w:next w:val="Standard"/>
    <w:link w:val="UntertitelZchn"/>
    <w:uiPriority w:val="11"/>
    <w:qFormat/>
    <w:rsid w:val="003A24F8"/>
    <w:pPr>
      <w:spacing w:before="220" w:after="220" w:line="276" w:lineRule="auto"/>
      <w:ind w:left="0"/>
    </w:pPr>
    <w:rPr>
      <w:b/>
      <w:bCs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24F8"/>
    <w:rPr>
      <w:rFonts w:ascii="Times New Roman" w:eastAsia="Times" w:hAnsi="Times New Roman" w:cs="Times New Roman"/>
      <w:b/>
      <w:bCs/>
      <w:sz w:val="28"/>
      <w:szCs w:val="20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5626F"/>
    <w:rPr>
      <w:rFonts w:eastAsiaTheme="minorEastAsia"/>
      <w:sz w:val="22"/>
      <w:szCs w:val="22"/>
    </w:rPr>
  </w:style>
  <w:style w:type="paragraph" w:styleId="Listenabsatz">
    <w:name w:val="List Paragraph"/>
    <w:basedOn w:val="Standard"/>
    <w:uiPriority w:val="34"/>
    <w:qFormat/>
    <w:rsid w:val="00F5626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F5626F"/>
    <w:rPr>
      <w:b/>
      <w:bCs/>
      <w:color w:val="auto"/>
    </w:rPr>
  </w:style>
  <w:style w:type="paragraph" w:customStyle="1" w:styleId="Text">
    <w:name w:val="Text"/>
    <w:basedOn w:val="Standard"/>
    <w:rsid w:val="00F5626F"/>
    <w:pPr>
      <w:ind w:left="567"/>
      <w:textboxTightWrap w:val="none"/>
    </w:pPr>
    <w:rPr>
      <w:szCs w:val="20"/>
      <w:lang w:val="de-CH"/>
    </w:rPr>
  </w:style>
  <w:style w:type="paragraph" w:customStyle="1" w:styleId="Traktandenpunkt">
    <w:name w:val="Traktandenpunkt"/>
    <w:basedOn w:val="berschrift2"/>
    <w:rsid w:val="002344D5"/>
    <w:pPr>
      <w:numPr>
        <w:numId w:val="15"/>
      </w:numPr>
      <w:pBdr>
        <w:bottom w:val="single" w:sz="4" w:space="1" w:color="auto"/>
      </w:pBdr>
      <w:spacing w:before="120" w:after="240"/>
      <w:ind w:hanging="578"/>
    </w:pPr>
    <w:rPr>
      <w:rFonts w:ascii="Arial Black" w:hAnsi="Arial Black"/>
      <w:b/>
      <w:bCs/>
      <w:caps/>
      <w:color w:val="262626" w:themeColor="text1" w:themeTint="D9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62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de-CH"/>
    </w:rPr>
  </w:style>
  <w:style w:type="table" w:styleId="Tabellenraster">
    <w:name w:val="Table Grid"/>
    <w:basedOn w:val="NormaleTabelle"/>
    <w:uiPriority w:val="59"/>
    <w:rsid w:val="00EA5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basedOn w:val="Standard"/>
    <w:next w:val="Standard"/>
    <w:link w:val="ZitatZchn"/>
    <w:uiPriority w:val="29"/>
    <w:qFormat/>
    <w:rsid w:val="00EA5B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A5B1D"/>
    <w:rPr>
      <w:rFonts w:ascii="Times New Roman" w:eastAsia="Times" w:hAnsi="Times New Roman" w:cs="Times New Roman"/>
      <w:i/>
      <w:iCs/>
      <w:color w:val="404040" w:themeColor="text1" w:themeTint="BF"/>
      <w:szCs w:val="21"/>
      <w:lang w:val="de-DE" w:eastAsia="de-CH"/>
    </w:rPr>
  </w:style>
  <w:style w:type="paragraph" w:customStyle="1" w:styleId="HervorgebungFett">
    <w:name w:val="Hervorgebung Fett"/>
    <w:basedOn w:val="Standard"/>
    <w:rsid w:val="00EA5B1D"/>
    <w:rPr>
      <w:b/>
      <w:bCs/>
      <w:lang w:val="de-CH"/>
    </w:rPr>
  </w:style>
  <w:style w:type="paragraph" w:customStyle="1" w:styleId="Zeit">
    <w:name w:val="Zeit"/>
    <w:aliases w:val="Diskussionspunkt"/>
    <w:basedOn w:val="Standard"/>
    <w:rsid w:val="003A24F8"/>
    <w:pPr>
      <w:tabs>
        <w:tab w:val="right" w:pos="10065"/>
      </w:tabs>
    </w:pPr>
    <w:rPr>
      <w:lang w:val="de-CH" w:eastAsia="de-DE"/>
    </w:rPr>
  </w:style>
  <w:style w:type="paragraph" w:customStyle="1" w:styleId="Traktandenart">
    <w:name w:val="Traktandenart"/>
    <w:basedOn w:val="Standard"/>
    <w:rsid w:val="003A24F8"/>
    <w:pPr>
      <w:tabs>
        <w:tab w:val="right" w:pos="10065"/>
      </w:tabs>
    </w:pPr>
    <w:rPr>
      <w:lang w:val="de-CH" w:eastAsia="de-DE"/>
    </w:rPr>
  </w:style>
  <w:style w:type="paragraph" w:customStyle="1" w:styleId="Antrag">
    <w:name w:val="Antrag"/>
    <w:basedOn w:val="Listenabsatz"/>
    <w:rsid w:val="00DD410E"/>
    <w:pPr>
      <w:shd w:val="clear" w:color="auto" w:fill="BDD6EE" w:themeFill="accent5" w:themeFillTint="66"/>
      <w:tabs>
        <w:tab w:val="right" w:pos="10065"/>
      </w:tabs>
    </w:pPr>
  </w:style>
  <w:style w:type="paragraph" w:customStyle="1" w:styleId="Beschluss">
    <w:name w:val="Beschluss"/>
    <w:basedOn w:val="Listenabsatz"/>
    <w:rsid w:val="00CA32E9"/>
    <w:pPr>
      <w:shd w:val="clear" w:color="auto" w:fill="FF7E79"/>
      <w:tabs>
        <w:tab w:val="right" w:pos="10065"/>
      </w:tabs>
    </w:pPr>
  </w:style>
  <w:style w:type="paragraph" w:customStyle="1" w:styleId="UntertitelTraktandum">
    <w:name w:val="Untertitel_Traktandum"/>
    <w:basedOn w:val="Standard"/>
    <w:qFormat/>
    <w:rsid w:val="00CA32E9"/>
    <w:rPr>
      <w:sz w:val="28"/>
    </w:rPr>
  </w:style>
  <w:style w:type="paragraph" w:customStyle="1" w:styleId="Aufzhlung">
    <w:name w:val="Aufzählung"/>
    <w:basedOn w:val="Listenabsatz"/>
    <w:qFormat/>
    <w:rsid w:val="00CA32E9"/>
    <w:pPr>
      <w:numPr>
        <w:numId w:val="14"/>
      </w:numPr>
    </w:pPr>
  </w:style>
  <w:style w:type="paragraph" w:customStyle="1" w:styleId="ToDo">
    <w:name w:val="To Do"/>
    <w:basedOn w:val="Listenabsatz"/>
    <w:qFormat/>
    <w:rsid w:val="00485C9A"/>
    <w:pPr>
      <w:shd w:val="clear" w:color="auto" w:fill="A8D08D" w:themeFill="accent6" w:themeFillTint="99"/>
      <w:tabs>
        <w:tab w:val="right" w:pos="10065"/>
      </w:tabs>
      <w:ind w:left="0"/>
    </w:pPr>
    <w:rPr>
      <w:lang w:val="en-US"/>
    </w:rPr>
  </w:style>
  <w:style w:type="character" w:styleId="Buchtitel">
    <w:name w:val="Book Title"/>
    <w:basedOn w:val="Absatz-Standardschriftart"/>
    <w:uiPriority w:val="33"/>
    <w:qFormat/>
    <w:rsid w:val="00A47DC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ian\Documents\NAS\Seki_Daten\01_WS_Allgemein\01_Vorlagen_Formulare_CI_Logo\01_Dokumentvorlagen\00_Word\cevi_vorlage_dokument_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cevi_vorlage_dokument_2020</Template>
  <TotalTime>0</TotalTime>
  <Pages>2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Merian</dc:creator>
  <cp:keywords/>
  <dc:description/>
  <cp:lastModifiedBy>office zwei</cp:lastModifiedBy>
  <cp:revision>3</cp:revision>
  <dcterms:created xsi:type="dcterms:W3CDTF">2021-03-25T09:17:00Z</dcterms:created>
  <dcterms:modified xsi:type="dcterms:W3CDTF">2021-04-14T12:49:00Z</dcterms:modified>
</cp:coreProperties>
</file>