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40" w:rsidRPr="0021397F" w:rsidRDefault="00B06D40" w:rsidP="00B06D40">
      <w:pPr>
        <w:pStyle w:val="Titel"/>
        <w:rPr>
          <w:b w:val="0"/>
          <w:color w:val="000000" w:themeColor="text1"/>
          <w:sz w:val="40"/>
          <w:szCs w:val="40"/>
        </w:rPr>
      </w:pPr>
      <w:bookmarkStart w:id="0" w:name="_GoBack"/>
      <w:bookmarkEnd w:id="0"/>
      <w:r>
        <w:rPr>
          <w:b w:val="0"/>
          <w:color w:val="000000" w:themeColor="text1"/>
          <w:sz w:val="40"/>
          <w:szCs w:val="40"/>
        </w:rPr>
        <w:t>Sitzung</w:t>
      </w:r>
    </w:p>
    <w:p w:rsidR="00B06D40" w:rsidRPr="009904AD" w:rsidRDefault="00F23B71" w:rsidP="00B06D40">
      <w:pPr>
        <w:pStyle w:val="Titel"/>
      </w:pPr>
      <w:r>
        <w:t>Einladung</w:t>
      </w:r>
    </w:p>
    <w:p w:rsidR="00B06D40" w:rsidRDefault="00B06D40" w:rsidP="00B06D40">
      <w:pPr>
        <w:pStyle w:val="Text"/>
        <w:tabs>
          <w:tab w:val="left" w:pos="2268"/>
        </w:tabs>
        <w:rPr>
          <w:b/>
        </w:rPr>
      </w:pPr>
    </w:p>
    <w:p w:rsidR="00B06D40" w:rsidRDefault="00B06D40" w:rsidP="00B06D40">
      <w:pPr>
        <w:pStyle w:val="Text"/>
        <w:tabs>
          <w:tab w:val="left" w:pos="2268"/>
        </w:tabs>
      </w:pPr>
      <w:r w:rsidRPr="00C06CCA">
        <w:rPr>
          <w:b/>
        </w:rPr>
        <w:t>Datum</w:t>
      </w:r>
      <w:r>
        <w:rPr>
          <w:b/>
        </w:rPr>
        <w:t>:</w:t>
      </w:r>
      <w:r w:rsidRPr="00C7440A">
        <w:tab/>
      </w:r>
      <w:r w:rsidRPr="00C06CCA">
        <w:t>Datum</w:t>
      </w:r>
    </w:p>
    <w:p w:rsidR="00B06D40" w:rsidRPr="00C06CCA" w:rsidRDefault="00B06D40" w:rsidP="00B06D40">
      <w:pPr>
        <w:pStyle w:val="Text"/>
        <w:tabs>
          <w:tab w:val="left" w:pos="2268"/>
        </w:tabs>
      </w:pPr>
      <w:r>
        <w:rPr>
          <w:b/>
        </w:rPr>
        <w:t>Zeit:</w:t>
      </w:r>
      <w:r w:rsidRPr="00C7440A">
        <w:tab/>
      </w:r>
      <w:r>
        <w:t>Zeit (von … bis …)</w:t>
      </w:r>
    </w:p>
    <w:p w:rsidR="00B06D40" w:rsidRPr="00C06CCA" w:rsidRDefault="00B06D40" w:rsidP="00B06D40">
      <w:pPr>
        <w:pStyle w:val="Text"/>
        <w:tabs>
          <w:tab w:val="left" w:pos="2268"/>
        </w:tabs>
      </w:pPr>
      <w:r w:rsidRPr="00C06CCA">
        <w:rPr>
          <w:b/>
        </w:rPr>
        <w:t>Ort</w:t>
      </w:r>
      <w:r>
        <w:rPr>
          <w:b/>
        </w:rPr>
        <w:t>:</w:t>
      </w:r>
      <w:r w:rsidRPr="00C06CCA">
        <w:tab/>
        <w:t>Ort</w:t>
      </w:r>
    </w:p>
    <w:p w:rsidR="00B06D40" w:rsidRDefault="00B06D40" w:rsidP="00B06D40">
      <w:pPr>
        <w:pStyle w:val="Text"/>
        <w:tabs>
          <w:tab w:val="left" w:pos="2268"/>
        </w:tabs>
      </w:pPr>
      <w:r>
        <w:rPr>
          <w:b/>
        </w:rPr>
        <w:t>Teilnehmende:</w:t>
      </w:r>
      <w:r w:rsidRPr="00C06CCA">
        <w:tab/>
      </w:r>
      <w:r>
        <w:t>Ceviname</w:t>
      </w:r>
      <w:r w:rsidRPr="00C06CCA">
        <w:t xml:space="preserve">, </w:t>
      </w:r>
      <w:r>
        <w:t>Ceviname</w:t>
      </w:r>
    </w:p>
    <w:p w:rsidR="00B06D40" w:rsidRDefault="00B06D40" w:rsidP="00B06D40">
      <w:pPr>
        <w:pStyle w:val="Text"/>
        <w:tabs>
          <w:tab w:val="left" w:pos="2268"/>
        </w:tabs>
      </w:pPr>
      <w:r w:rsidRPr="00403B2A">
        <w:rPr>
          <w:b/>
        </w:rPr>
        <w:t>Entschuldigt</w:t>
      </w:r>
      <w:r>
        <w:rPr>
          <w:b/>
        </w:rPr>
        <w:t>:</w:t>
      </w:r>
      <w:r>
        <w:tab/>
        <w:t>Ceviname</w:t>
      </w:r>
      <w:r w:rsidRPr="00C06CCA">
        <w:t xml:space="preserve">, </w:t>
      </w:r>
      <w:r>
        <w:t>Ceviname</w:t>
      </w:r>
    </w:p>
    <w:p w:rsidR="00B06D40" w:rsidRPr="00C06CCA" w:rsidRDefault="00B06D40" w:rsidP="00B06D40">
      <w:pPr>
        <w:pStyle w:val="Text"/>
        <w:tabs>
          <w:tab w:val="left" w:pos="2268"/>
        </w:tabs>
      </w:pPr>
      <w:r w:rsidRPr="00403B2A">
        <w:rPr>
          <w:b/>
        </w:rPr>
        <w:t>Unentschuldigt</w:t>
      </w:r>
      <w:r>
        <w:rPr>
          <w:b/>
        </w:rPr>
        <w:t>:</w:t>
      </w:r>
      <w:r>
        <w:tab/>
        <w:t>Ceviname</w:t>
      </w:r>
      <w:r w:rsidRPr="00C06CCA">
        <w:t xml:space="preserve">, </w:t>
      </w:r>
      <w:r>
        <w:t>Ceviname</w:t>
      </w:r>
    </w:p>
    <w:p w:rsidR="00B06D40" w:rsidRPr="00403B2A" w:rsidRDefault="00B06D40" w:rsidP="00B06D40">
      <w:pPr>
        <w:pStyle w:val="Text"/>
        <w:tabs>
          <w:tab w:val="left" w:pos="2268"/>
        </w:tabs>
      </w:pPr>
      <w:r>
        <w:rPr>
          <w:b/>
        </w:rPr>
        <w:t>Leitung:</w:t>
      </w:r>
      <w:r w:rsidRPr="00403B2A">
        <w:tab/>
      </w:r>
      <w:r>
        <w:t>Ceviname</w:t>
      </w:r>
    </w:p>
    <w:p w:rsidR="00B06D40" w:rsidRPr="00403B2A" w:rsidRDefault="00B06D40" w:rsidP="00B06D40">
      <w:pPr>
        <w:pStyle w:val="Text"/>
        <w:tabs>
          <w:tab w:val="left" w:pos="2268"/>
        </w:tabs>
      </w:pPr>
      <w:r>
        <w:rPr>
          <w:b/>
        </w:rPr>
        <w:t>Protokoll:</w:t>
      </w:r>
      <w:r w:rsidRPr="00403B2A">
        <w:tab/>
      </w:r>
      <w:r>
        <w:t>Ceviname</w:t>
      </w:r>
    </w:p>
    <w:p w:rsidR="00B06D40" w:rsidRDefault="00B06D40" w:rsidP="00B06D40">
      <w:pPr>
        <w:pStyle w:val="Text"/>
        <w:tabs>
          <w:tab w:val="left" w:pos="2268"/>
        </w:tabs>
        <w:ind w:left="709" w:hanging="142"/>
      </w:pPr>
      <w:r>
        <w:rPr>
          <w:b/>
        </w:rPr>
        <w:t>Beilagen:</w:t>
      </w:r>
      <w:r>
        <w:tab/>
        <w:t>Dokument 1</w:t>
      </w:r>
      <w:r>
        <w:tab/>
      </w:r>
    </w:p>
    <w:p w:rsidR="00B06D40" w:rsidRPr="00403B2A" w:rsidRDefault="00B06D40" w:rsidP="00B06D40">
      <w:pPr>
        <w:pStyle w:val="Text"/>
        <w:tabs>
          <w:tab w:val="left" w:pos="2268"/>
        </w:tabs>
        <w:ind w:left="709" w:hanging="142"/>
      </w:pPr>
      <w:r>
        <w:rPr>
          <w:b/>
        </w:rPr>
        <w:tab/>
      </w:r>
      <w:r>
        <w:rPr>
          <w:b/>
        </w:rPr>
        <w:tab/>
      </w:r>
      <w:r>
        <w:t>Dokument 2</w:t>
      </w:r>
    </w:p>
    <w:p w:rsidR="00B06D40" w:rsidRPr="00B669EF" w:rsidRDefault="00B06D40" w:rsidP="00B06D40">
      <w:pPr>
        <w:pStyle w:val="Text"/>
        <w:tabs>
          <w:tab w:val="left" w:pos="2268"/>
        </w:tabs>
        <w:rPr>
          <w:i/>
        </w:rPr>
      </w:pPr>
      <w:r w:rsidRPr="00B669EF">
        <w:rPr>
          <w:b/>
          <w:i/>
        </w:rPr>
        <w:t>Versendet am:</w:t>
      </w:r>
      <w:r w:rsidRPr="00B669EF">
        <w:rPr>
          <w:i/>
        </w:rPr>
        <w:tab/>
      </w:r>
      <w:r>
        <w:rPr>
          <w:i/>
        </w:rPr>
        <w:t>tt</w:t>
      </w:r>
      <w:r w:rsidRPr="00B669EF">
        <w:rPr>
          <w:i/>
        </w:rPr>
        <w:t>.mm.</w:t>
      </w:r>
      <w:r>
        <w:rPr>
          <w:i/>
        </w:rPr>
        <w:t>jjjj</w:t>
      </w:r>
    </w:p>
    <w:p w:rsidR="00B06D40" w:rsidRDefault="00B06D40" w:rsidP="00B06D40">
      <w:pPr>
        <w:pStyle w:val="Textkrper"/>
        <w:tabs>
          <w:tab w:val="left" w:pos="2127"/>
        </w:tabs>
        <w:spacing w:before="60" w:after="60" w:line="240" w:lineRule="auto"/>
        <w:ind w:left="2127" w:hanging="2127"/>
        <w:rPr>
          <w:b/>
        </w:rPr>
      </w:pPr>
    </w:p>
    <w:p w:rsidR="00B06D40" w:rsidRPr="00B06D40" w:rsidRDefault="00B06D40" w:rsidP="00B06D40">
      <w:pPr>
        <w:pStyle w:val="berschrift2"/>
      </w:pPr>
      <w:r w:rsidRPr="00B06D40">
        <w:t>Traktanden</w:t>
      </w:r>
    </w:p>
    <w:p w:rsidR="00B06D40" w:rsidRDefault="00B06D40" w:rsidP="00B06D40">
      <w:pPr>
        <w:pStyle w:val="berschrift3"/>
        <w:ind w:left="360" w:hanging="360"/>
      </w:pPr>
    </w:p>
    <w:p w:rsidR="00B06D40" w:rsidRDefault="00B06D40" w:rsidP="00B06D40">
      <w:pPr>
        <w:pStyle w:val="berschrift2"/>
      </w:pPr>
      <w:r>
        <w:t>Protokollabnahme</w:t>
      </w:r>
    </w:p>
    <w:p w:rsidR="00B06D40" w:rsidRPr="00B06D40" w:rsidRDefault="00B06D40" w:rsidP="00B06D40">
      <w:pPr>
        <w:rPr>
          <w:lang w:val="de-CH"/>
        </w:rPr>
      </w:pPr>
    </w:p>
    <w:tbl>
      <w:tblPr>
        <w:tblW w:w="8134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4"/>
      </w:tblGrid>
      <w:tr w:rsidR="00B06D40" w:rsidTr="00B06D40">
        <w:trPr>
          <w:trHeight w:val="532"/>
        </w:trPr>
        <w:tc>
          <w:tcPr>
            <w:tcW w:w="8134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B06D40">
              <w:rPr>
                <w:rFonts w:asciiTheme="minorHAnsi" w:hAnsiTheme="minorHAnsi"/>
                <w:b/>
                <w:sz w:val="24"/>
              </w:rPr>
              <w:t xml:space="preserve">Abnahme des Protokolls der letzten Sitzung vom </w:t>
            </w:r>
            <w:r w:rsidRPr="00B06D40">
              <w:rPr>
                <w:rFonts w:asciiTheme="minorHAnsi" w:hAnsiTheme="minorHAnsi"/>
                <w:b/>
                <w:color w:val="FF0000"/>
                <w:sz w:val="24"/>
              </w:rPr>
              <w:t>Datum</w:t>
            </w:r>
          </w:p>
          <w:p w:rsidR="00B06D40" w:rsidRDefault="00B06D40" w:rsidP="00B06D40">
            <w:pPr>
              <w:pStyle w:val="Textkrper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jc w:val="left"/>
              <w:rPr>
                <w:b/>
              </w:rPr>
            </w:pPr>
            <w:r w:rsidRPr="00B06D40">
              <w:rPr>
                <w:rFonts w:asciiTheme="minorHAnsi" w:hAnsiTheme="minorHAnsi"/>
                <w:sz w:val="24"/>
              </w:rPr>
              <w:t xml:space="preserve">Das Protokoll der letzten RL-Sitzung vom </w:t>
            </w:r>
            <w:r w:rsidRPr="00B06D40">
              <w:rPr>
                <w:rFonts w:asciiTheme="minorHAnsi" w:hAnsiTheme="minorHAnsi"/>
                <w:color w:val="FF0000"/>
                <w:sz w:val="24"/>
              </w:rPr>
              <w:t>Datum</w:t>
            </w:r>
            <w:r w:rsidRPr="00B06D40">
              <w:rPr>
                <w:rFonts w:asciiTheme="minorHAnsi" w:hAnsiTheme="minorHAnsi"/>
                <w:sz w:val="24"/>
              </w:rPr>
              <w:t xml:space="preserve"> wurde einstimmig angenommen. Vielen Dank an </w:t>
            </w:r>
            <w:r w:rsidRPr="00B06D40">
              <w:rPr>
                <w:rFonts w:asciiTheme="minorHAnsi" w:hAnsiTheme="minorHAnsi"/>
                <w:color w:val="FF0000"/>
                <w:sz w:val="24"/>
              </w:rPr>
              <w:t>XY</w:t>
            </w:r>
            <w:r w:rsidRPr="00B06D40">
              <w:rPr>
                <w:rFonts w:asciiTheme="minorHAnsi" w:hAnsiTheme="minorHAnsi"/>
                <w:sz w:val="24"/>
              </w:rPr>
              <w:t xml:space="preserve"> fürs Schreiben.</w:t>
            </w:r>
          </w:p>
        </w:tc>
      </w:tr>
    </w:tbl>
    <w:p w:rsidR="00B06D40" w:rsidRDefault="00B06D40" w:rsidP="00B06D40">
      <w:pPr>
        <w:pStyle w:val="berschrift2"/>
      </w:pPr>
    </w:p>
    <w:p w:rsidR="00B06D40" w:rsidRDefault="00B06D40" w:rsidP="00B06D40">
      <w:pPr>
        <w:pStyle w:val="berschrift2"/>
      </w:pPr>
      <w:r>
        <w:t>Themenschwerpunkt</w:t>
      </w:r>
      <w:r w:rsidRPr="009904AD">
        <w:t xml:space="preserve"> A</w:t>
      </w:r>
    </w:p>
    <w:p w:rsidR="00B06D40" w:rsidRPr="009904AD" w:rsidRDefault="00B06D40" w:rsidP="00B06D40">
      <w:pPr>
        <w:pStyle w:val="Text"/>
      </w:pPr>
    </w:p>
    <w:tbl>
      <w:tblPr>
        <w:tblW w:w="8093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17"/>
        <w:gridCol w:w="1211"/>
      </w:tblGrid>
      <w:tr w:rsidR="00B06D40" w:rsidRPr="006235D6" w:rsidTr="00B06D40">
        <w:tc>
          <w:tcPr>
            <w:tcW w:w="5365" w:type="dxa"/>
            <w:shd w:val="clear" w:color="auto" w:fill="D9D9D9"/>
            <w:vAlign w:val="center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Traktanden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Wer</w:t>
            </w:r>
          </w:p>
        </w:tc>
        <w:tc>
          <w:tcPr>
            <w:tcW w:w="1211" w:type="dxa"/>
            <w:shd w:val="clear" w:color="auto" w:fill="D9D9D9"/>
            <w:vAlign w:val="center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ind w:left="-108" w:right="-1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Bis wann?</w:t>
            </w:r>
          </w:p>
        </w:tc>
      </w:tr>
      <w:tr w:rsidR="00B06D40" w:rsidRPr="00515D8A" w:rsidTr="00B06D40">
        <w:tc>
          <w:tcPr>
            <w:tcW w:w="5365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  <w:p w:rsidR="00B06D40" w:rsidRPr="00B06D40" w:rsidRDefault="00B06D40" w:rsidP="00B06D40">
            <w:pPr>
              <w:pStyle w:val="Textkrper"/>
              <w:numPr>
                <w:ilvl w:val="0"/>
                <w:numId w:val="6"/>
              </w:numPr>
              <w:shd w:val="clear" w:color="auto" w:fill="D9D9D9"/>
              <w:spacing w:before="0" w:after="60" w:line="240" w:lineRule="auto"/>
              <w:ind w:left="284" w:hanging="284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Beschluss:</w:t>
            </w:r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Lorem ipsum dolor sit amet, consectetuer sadipscing elitr, sed diam nonumy eirmod tempor it.</w:t>
            </w:r>
          </w:p>
          <w:p w:rsidR="00B06D40" w:rsidRPr="00B06D40" w:rsidRDefault="00B06D40" w:rsidP="00B06D40">
            <w:pPr>
              <w:pStyle w:val="Textkrper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Text</w:t>
            </w:r>
          </w:p>
          <w:p w:rsidR="00B06D40" w:rsidRPr="00B06D40" w:rsidRDefault="00B06D40" w:rsidP="00B06D40">
            <w:pPr>
              <w:pStyle w:val="Textkrper"/>
              <w:numPr>
                <w:ilvl w:val="1"/>
                <w:numId w:val="6"/>
              </w:numPr>
              <w:spacing w:before="60" w:after="60" w:line="240" w:lineRule="auto"/>
              <w:ind w:left="568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i/>
                <w:sz w:val="24"/>
                <w:szCs w:val="24"/>
              </w:rPr>
              <w:t>Text</w:t>
            </w:r>
          </w:p>
        </w:tc>
        <w:tc>
          <w:tcPr>
            <w:tcW w:w="1517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211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tt.mm.jj</w:t>
            </w:r>
          </w:p>
        </w:tc>
      </w:tr>
      <w:tr w:rsidR="00B06D40" w:rsidRPr="00515D8A" w:rsidTr="00B06D40">
        <w:tc>
          <w:tcPr>
            <w:tcW w:w="5365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  <w:p w:rsidR="00B06D40" w:rsidRPr="00B06D40" w:rsidRDefault="00B06D40" w:rsidP="00B06D40">
            <w:pPr>
              <w:pStyle w:val="Textkrper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Text</w:t>
            </w:r>
          </w:p>
          <w:p w:rsidR="00B06D40" w:rsidRPr="00B06D40" w:rsidRDefault="00B06D40" w:rsidP="00B06D40">
            <w:pPr>
              <w:pStyle w:val="Textkrper"/>
              <w:numPr>
                <w:ilvl w:val="1"/>
                <w:numId w:val="6"/>
              </w:numPr>
              <w:spacing w:before="60" w:after="60" w:line="240" w:lineRule="auto"/>
              <w:ind w:left="568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i/>
                <w:sz w:val="24"/>
                <w:szCs w:val="24"/>
              </w:rPr>
              <w:t>Text</w:t>
            </w:r>
          </w:p>
        </w:tc>
        <w:tc>
          <w:tcPr>
            <w:tcW w:w="1517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211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tt.mm.jj</w:t>
            </w:r>
          </w:p>
        </w:tc>
      </w:tr>
    </w:tbl>
    <w:p w:rsidR="00365ED2" w:rsidRDefault="00365ED2" w:rsidP="00E96C34"/>
    <w:p w:rsidR="00B06D40" w:rsidRDefault="00B06D40" w:rsidP="00E96C34"/>
    <w:p w:rsidR="00B06D40" w:rsidRDefault="00B06D40" w:rsidP="00E96C34"/>
    <w:p w:rsidR="00CA68CC" w:rsidRDefault="00CA68CC" w:rsidP="00E96C34"/>
    <w:p w:rsidR="00B06D40" w:rsidRDefault="00B06D40" w:rsidP="00B06D40">
      <w:pPr>
        <w:pStyle w:val="berschrift2"/>
      </w:pPr>
      <w:r>
        <w:lastRenderedPageBreak/>
        <w:t>Themenschwerpunkt</w:t>
      </w:r>
      <w:r w:rsidRPr="009904AD">
        <w:t xml:space="preserve"> </w:t>
      </w:r>
      <w:r>
        <w:t>B</w:t>
      </w:r>
    </w:p>
    <w:p w:rsidR="00B06D40" w:rsidRPr="009904AD" w:rsidRDefault="00B06D40" w:rsidP="00B06D40">
      <w:pPr>
        <w:pStyle w:val="Text"/>
      </w:pPr>
    </w:p>
    <w:tbl>
      <w:tblPr>
        <w:tblW w:w="8093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17"/>
        <w:gridCol w:w="1211"/>
      </w:tblGrid>
      <w:tr w:rsidR="00B06D40" w:rsidRPr="006235D6" w:rsidTr="008442A6">
        <w:tc>
          <w:tcPr>
            <w:tcW w:w="5365" w:type="dxa"/>
            <w:shd w:val="clear" w:color="auto" w:fill="D9D9D9"/>
            <w:vAlign w:val="center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Traktanden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Wer</w:t>
            </w:r>
          </w:p>
        </w:tc>
        <w:tc>
          <w:tcPr>
            <w:tcW w:w="1211" w:type="dxa"/>
            <w:shd w:val="clear" w:color="auto" w:fill="D9D9D9"/>
            <w:vAlign w:val="center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ind w:left="-108" w:right="-1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Bis wann?</w:t>
            </w:r>
          </w:p>
        </w:tc>
      </w:tr>
      <w:tr w:rsidR="00B06D40" w:rsidRPr="00515D8A" w:rsidTr="008442A6">
        <w:tc>
          <w:tcPr>
            <w:tcW w:w="5365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  <w:p w:rsidR="00B06D40" w:rsidRPr="00B06D40" w:rsidRDefault="00B06D40" w:rsidP="008442A6">
            <w:pPr>
              <w:pStyle w:val="Textkrper"/>
              <w:numPr>
                <w:ilvl w:val="0"/>
                <w:numId w:val="6"/>
              </w:numPr>
              <w:shd w:val="clear" w:color="auto" w:fill="D9D9D9"/>
              <w:spacing w:before="0" w:after="60" w:line="240" w:lineRule="auto"/>
              <w:ind w:left="284" w:hanging="284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Beschluss:</w:t>
            </w:r>
            <w:r w:rsidRPr="00B06D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Lorem ipsum dolor sit amet, consectetuer sadipscing elitr, sed diam nonumy eirmod tempor it.</w:t>
            </w:r>
          </w:p>
          <w:p w:rsidR="00B06D40" w:rsidRPr="00B06D40" w:rsidRDefault="00B06D40" w:rsidP="008442A6">
            <w:pPr>
              <w:pStyle w:val="Textkrper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Text</w:t>
            </w:r>
          </w:p>
          <w:p w:rsidR="00B06D40" w:rsidRPr="00B06D40" w:rsidRDefault="00B06D40" w:rsidP="008442A6">
            <w:pPr>
              <w:pStyle w:val="Textkrper"/>
              <w:numPr>
                <w:ilvl w:val="1"/>
                <w:numId w:val="6"/>
              </w:numPr>
              <w:spacing w:before="60" w:after="60" w:line="240" w:lineRule="auto"/>
              <w:ind w:left="568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i/>
                <w:sz w:val="24"/>
                <w:szCs w:val="24"/>
              </w:rPr>
              <w:t>Text</w:t>
            </w:r>
          </w:p>
        </w:tc>
        <w:tc>
          <w:tcPr>
            <w:tcW w:w="1517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211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tt.mm.jj</w:t>
            </w:r>
          </w:p>
        </w:tc>
      </w:tr>
      <w:tr w:rsidR="00B06D40" w:rsidRPr="00515D8A" w:rsidTr="008442A6">
        <w:tc>
          <w:tcPr>
            <w:tcW w:w="5365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06D40">
              <w:rPr>
                <w:rFonts w:asciiTheme="minorHAnsi" w:hAnsiTheme="minorHAnsi"/>
                <w:b/>
                <w:sz w:val="24"/>
                <w:szCs w:val="24"/>
              </w:rPr>
              <w:t>Titel</w:t>
            </w:r>
          </w:p>
          <w:p w:rsidR="00B06D40" w:rsidRPr="00B06D40" w:rsidRDefault="00B06D40" w:rsidP="008442A6">
            <w:pPr>
              <w:pStyle w:val="Textkrper"/>
              <w:numPr>
                <w:ilvl w:val="0"/>
                <w:numId w:val="6"/>
              </w:numPr>
              <w:spacing w:before="60" w:after="60" w:line="240" w:lineRule="auto"/>
              <w:ind w:left="284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Text</w:t>
            </w:r>
          </w:p>
          <w:p w:rsidR="00B06D40" w:rsidRPr="00B06D40" w:rsidRDefault="00B06D40" w:rsidP="008442A6">
            <w:pPr>
              <w:pStyle w:val="Textkrper"/>
              <w:numPr>
                <w:ilvl w:val="1"/>
                <w:numId w:val="6"/>
              </w:numPr>
              <w:spacing w:before="60" w:after="60" w:line="240" w:lineRule="auto"/>
              <w:ind w:left="568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i/>
                <w:sz w:val="24"/>
                <w:szCs w:val="24"/>
              </w:rPr>
              <w:t>Text</w:t>
            </w:r>
          </w:p>
        </w:tc>
        <w:tc>
          <w:tcPr>
            <w:tcW w:w="1517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211" w:type="dxa"/>
          </w:tcPr>
          <w:p w:rsidR="00B06D40" w:rsidRPr="00B06D40" w:rsidRDefault="00B06D40" w:rsidP="008442A6">
            <w:pPr>
              <w:pStyle w:val="Textkrper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6D40">
              <w:rPr>
                <w:rFonts w:asciiTheme="minorHAnsi" w:hAnsiTheme="minorHAnsi"/>
                <w:sz w:val="24"/>
                <w:szCs w:val="24"/>
              </w:rPr>
              <w:t>tt.mm.jj</w:t>
            </w:r>
          </w:p>
        </w:tc>
      </w:tr>
    </w:tbl>
    <w:p w:rsidR="00B06D40" w:rsidRDefault="00B06D40" w:rsidP="00E96C34"/>
    <w:p w:rsidR="00B06D40" w:rsidRDefault="00B06D40" w:rsidP="00E96C34"/>
    <w:p w:rsidR="007818E7" w:rsidRPr="001F5511" w:rsidRDefault="007818E7" w:rsidP="007818E7">
      <w:pPr>
        <w:pStyle w:val="Text"/>
        <w:rPr>
          <w:color w:val="FF0000"/>
        </w:rPr>
      </w:pPr>
      <w:r w:rsidRPr="001F5511">
        <w:rPr>
          <w:color w:val="FF0000"/>
        </w:rPr>
        <w:t>Ort, Datum</w:t>
      </w:r>
    </w:p>
    <w:p w:rsidR="007818E7" w:rsidRDefault="007818E7" w:rsidP="007818E7">
      <w:pPr>
        <w:pStyle w:val="Text"/>
        <w:rPr>
          <w:color w:val="FF0000"/>
        </w:rPr>
      </w:pPr>
      <w:r w:rsidRPr="001F5511">
        <w:rPr>
          <w:color w:val="FF0000"/>
        </w:rPr>
        <w:t>Vorname, Name v/o Ceviname</w:t>
      </w:r>
    </w:p>
    <w:p w:rsidR="007818E7" w:rsidRDefault="007818E7" w:rsidP="007818E7">
      <w:pPr>
        <w:pStyle w:val="Text"/>
        <w:rPr>
          <w:color w:val="FF0000"/>
        </w:rPr>
      </w:pPr>
    </w:p>
    <w:p w:rsidR="00B06D40" w:rsidRPr="00E96C34" w:rsidRDefault="00B06D40" w:rsidP="00E96C34"/>
    <w:sectPr w:rsidR="00B06D40" w:rsidRPr="00E96C34" w:rsidSect="00365E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83" w:right="1701" w:bottom="1418" w:left="2268" w:header="814" w:footer="2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BA3" w:rsidRDefault="00D41BA3">
      <w:r>
        <w:separator/>
      </w:r>
    </w:p>
  </w:endnote>
  <w:endnote w:type="continuationSeparator" w:id="0">
    <w:p w:rsidR="00D41BA3" w:rsidRDefault="00D4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vi Neue">
    <w:panose1 w:val="000007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D2" w:rsidRDefault="00365ED2" w:rsidP="00365ED2">
    <w:pPr>
      <w:pStyle w:val="Fuzeile"/>
      <w:tabs>
        <w:tab w:val="clear" w:pos="4536"/>
        <w:tab w:val="clear" w:pos="9072"/>
        <w:tab w:val="left" w:pos="567"/>
      </w:tabs>
      <w:ind w:left="567"/>
      <w:rPr>
        <w:rFonts w:ascii="Arial" w:hAnsi="Arial" w:cs="Arial"/>
        <w:sz w:val="16"/>
        <w:szCs w:val="16"/>
      </w:rPr>
    </w:pPr>
  </w:p>
  <w:p w:rsidR="00365ED2" w:rsidRDefault="00365ED2" w:rsidP="00365ED2">
    <w:pPr>
      <w:pStyle w:val="Fuzeile"/>
      <w:tabs>
        <w:tab w:val="clear" w:pos="4536"/>
        <w:tab w:val="clear" w:pos="9072"/>
        <w:tab w:val="left" w:pos="567"/>
      </w:tabs>
      <w:rPr>
        <w:rFonts w:asciiTheme="minorHAnsi" w:hAnsiTheme="minorHAnsi" w:cstheme="minorHAnsi"/>
        <w:sz w:val="16"/>
        <w:szCs w:val="16"/>
        <w:lang w:val="de-CH"/>
      </w:rPr>
    </w:pPr>
    <w:r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71176331" wp14:editId="700717FA">
          <wp:simplePos x="0" y="0"/>
          <wp:positionH relativeFrom="page">
            <wp:posOffset>713105</wp:posOffset>
          </wp:positionH>
          <wp:positionV relativeFrom="margin">
            <wp:posOffset>8806180</wp:posOffset>
          </wp:positionV>
          <wp:extent cx="421005" cy="448310"/>
          <wp:effectExtent l="0" t="0" r="10795" b="8890"/>
          <wp:wrapNone/>
          <wp:docPr id="32" name="Bild 32" descr="ze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ze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 w:rsidRPr="00696323">
      <w:rPr>
        <w:rFonts w:asciiTheme="minorHAnsi" w:hAnsiTheme="minorHAnsi" w:cstheme="minorHAnsi"/>
        <w:sz w:val="16"/>
        <w:szCs w:val="16"/>
        <w:lang w:val="de-CH"/>
      </w:rPr>
      <w:t>Cevi Region Winterthur-Schaffhausen</w:t>
    </w:r>
    <w:r w:rsidR="00C265CA">
      <w:rPr>
        <w:rFonts w:asciiTheme="minorHAnsi" w:hAnsiTheme="minorHAnsi" w:cstheme="minorHAnsi"/>
        <w:sz w:val="16"/>
        <w:szCs w:val="16"/>
        <w:lang w:val="de-CH"/>
      </w:rPr>
      <w:t xml:space="preserve"> – Kinder und Jugendarbeit</w:t>
    </w:r>
  </w:p>
  <w:p w:rsidR="00365ED2" w:rsidRPr="00696323" w:rsidRDefault="00365ED2" w:rsidP="00365ED2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Sekretariat</w:t>
    </w:r>
  </w:p>
  <w:p w:rsidR="00365ED2" w:rsidRDefault="00365ED2" w:rsidP="00365ED2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 w:rsidRPr="00696323">
      <w:rPr>
        <w:rFonts w:asciiTheme="minorHAnsi" w:hAnsiTheme="minorHAnsi" w:cstheme="minorHAnsi"/>
        <w:sz w:val="16"/>
        <w:szCs w:val="16"/>
        <w:lang w:val="de-CH"/>
      </w:rPr>
      <w:t>Stadthausstrasse 103</w:t>
    </w:r>
    <w:r>
      <w:rPr>
        <w:rFonts w:asciiTheme="minorHAnsi" w:hAnsiTheme="minorHAnsi" w:cstheme="minorHAnsi"/>
        <w:sz w:val="16"/>
        <w:szCs w:val="16"/>
        <w:lang w:val="de-CH"/>
      </w:rPr>
      <w:tab/>
    </w:r>
  </w:p>
  <w:p w:rsidR="00365ED2" w:rsidRPr="00696323" w:rsidRDefault="00365ED2" w:rsidP="00365ED2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 w:rsidRPr="00696323">
      <w:rPr>
        <w:rFonts w:asciiTheme="minorHAnsi" w:hAnsiTheme="minorHAnsi" w:cstheme="minorHAnsi"/>
        <w:sz w:val="16"/>
        <w:szCs w:val="16"/>
        <w:lang w:val="de-CH"/>
      </w:rPr>
      <w:t>8400 Winterthur</w:t>
    </w:r>
  </w:p>
  <w:p w:rsidR="00365ED2" w:rsidRPr="00696323" w:rsidRDefault="00365ED2" w:rsidP="00365ED2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 xml:space="preserve">Tel. 052 212 80 12  </w:t>
    </w:r>
    <w:r w:rsidRPr="00696323">
      <w:rPr>
        <w:rFonts w:asciiTheme="minorHAnsi" w:hAnsiTheme="minorHAnsi" w:cstheme="minorHAnsi"/>
        <w:sz w:val="16"/>
        <w:szCs w:val="16"/>
        <w:lang w:val="de-CH"/>
      </w:rPr>
      <w:t>info@cevi.ws</w:t>
    </w:r>
  </w:p>
  <w:p w:rsidR="007707BB" w:rsidRPr="004127F9" w:rsidRDefault="007707BB" w:rsidP="00365ED2">
    <w:pPr>
      <w:tabs>
        <w:tab w:val="left" w:pos="578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23" w:rsidRDefault="00696323" w:rsidP="00696323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</w:p>
  <w:p w:rsidR="007707BB" w:rsidRDefault="00696323" w:rsidP="00696323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7216" behindDoc="0" locked="0" layoutInCell="1" allowOverlap="1" wp14:anchorId="294544AA" wp14:editId="0491C904">
          <wp:simplePos x="0" y="0"/>
          <wp:positionH relativeFrom="page">
            <wp:posOffset>775025</wp:posOffset>
          </wp:positionH>
          <wp:positionV relativeFrom="margin">
            <wp:posOffset>8542303</wp:posOffset>
          </wp:positionV>
          <wp:extent cx="421005" cy="448310"/>
          <wp:effectExtent l="0" t="0" r="10795" b="8890"/>
          <wp:wrapNone/>
          <wp:docPr id="29" name="Bild 29" descr="ze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ze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323">
      <w:rPr>
        <w:rFonts w:asciiTheme="minorHAnsi" w:hAnsiTheme="minorHAnsi" w:cstheme="minorHAnsi"/>
        <w:sz w:val="16"/>
        <w:szCs w:val="16"/>
        <w:lang w:val="de-CH"/>
      </w:rPr>
      <w:t>Cevi Region Winterthur-Schaffhausen</w:t>
    </w:r>
  </w:p>
  <w:p w:rsidR="00696323" w:rsidRPr="00696323" w:rsidRDefault="00696323" w:rsidP="00696323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Sekretariat</w:t>
    </w:r>
  </w:p>
  <w:p w:rsidR="00361E75" w:rsidRDefault="00696323" w:rsidP="00696323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 w:rsidRPr="00696323">
      <w:rPr>
        <w:rFonts w:asciiTheme="minorHAnsi" w:hAnsiTheme="minorHAnsi" w:cstheme="minorHAnsi"/>
        <w:sz w:val="16"/>
        <w:szCs w:val="16"/>
        <w:lang w:val="de-CH"/>
      </w:rPr>
      <w:t>Stadthausstrasse 103</w:t>
    </w:r>
    <w:r w:rsidR="00361E75">
      <w:rPr>
        <w:rFonts w:asciiTheme="minorHAnsi" w:hAnsiTheme="minorHAnsi" w:cstheme="minorHAnsi"/>
        <w:sz w:val="16"/>
        <w:szCs w:val="16"/>
        <w:lang w:val="de-CH"/>
      </w:rPr>
      <w:tab/>
    </w:r>
  </w:p>
  <w:p w:rsidR="00696323" w:rsidRPr="00696323" w:rsidRDefault="00696323" w:rsidP="00696323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 w:rsidRPr="00696323">
      <w:rPr>
        <w:rFonts w:asciiTheme="minorHAnsi" w:hAnsiTheme="minorHAnsi" w:cstheme="minorHAnsi"/>
        <w:sz w:val="16"/>
        <w:szCs w:val="16"/>
        <w:lang w:val="de-CH"/>
      </w:rPr>
      <w:t>8400 Winterthur</w:t>
    </w:r>
  </w:p>
  <w:p w:rsidR="00696323" w:rsidRPr="00696323" w:rsidRDefault="00361E75" w:rsidP="00696323">
    <w:pPr>
      <w:pStyle w:val="Fuzeile"/>
      <w:tabs>
        <w:tab w:val="clear" w:pos="4536"/>
        <w:tab w:val="clear" w:pos="9072"/>
        <w:tab w:val="left" w:pos="567"/>
      </w:tabs>
      <w:ind w:left="567"/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 xml:space="preserve">Tel. 052 212 80 12  </w:t>
    </w:r>
    <w:r w:rsidR="00696323" w:rsidRPr="00696323">
      <w:rPr>
        <w:rFonts w:asciiTheme="minorHAnsi" w:hAnsiTheme="minorHAnsi" w:cstheme="minorHAnsi"/>
        <w:sz w:val="16"/>
        <w:szCs w:val="16"/>
        <w:lang w:val="de-CH"/>
      </w:rPr>
      <w:t>info@cevi.ws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BA3" w:rsidRDefault="00D41BA3">
      <w:r>
        <w:separator/>
      </w:r>
    </w:p>
  </w:footnote>
  <w:footnote w:type="continuationSeparator" w:id="0">
    <w:p w:rsidR="00D41BA3" w:rsidRDefault="00D4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D2" w:rsidRDefault="0073692A" w:rsidP="00365ED2">
    <w:pPr>
      <w:pStyle w:val="Kopfzeile"/>
      <w:tabs>
        <w:tab w:val="clear" w:pos="4536"/>
        <w:tab w:val="clear" w:pos="9072"/>
        <w:tab w:val="center" w:pos="3968"/>
      </w:tabs>
      <w:jc w:val="right"/>
    </w:pPr>
    <w:r>
      <w:rPr>
        <w:rFonts w:ascii="Cevi Neue" w:hAnsi="Cevi Neue"/>
        <w:noProof/>
        <w:sz w:val="96"/>
        <w:szCs w:val="96"/>
      </w:rPr>
      <w:drawing>
        <wp:anchor distT="0" distB="0" distL="114300" distR="114300" simplePos="0" relativeHeight="251661312" behindDoc="0" locked="0" layoutInCell="1" allowOverlap="1" wp14:anchorId="29B53033" wp14:editId="2706CD1A">
          <wp:simplePos x="0" y="0"/>
          <wp:positionH relativeFrom="column">
            <wp:posOffset>-1130300</wp:posOffset>
          </wp:positionH>
          <wp:positionV relativeFrom="paragraph">
            <wp:posOffset>-264160</wp:posOffset>
          </wp:positionV>
          <wp:extent cx="3414395" cy="626745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vi_ws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439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B8D" w:rsidRPr="00861B8D">
      <w:rPr>
        <w:rFonts w:ascii="Cevi Neue" w:hAnsi="Cevi Neue"/>
        <w:noProof/>
        <w:sz w:val="22"/>
        <w:szCs w:val="96"/>
      </w:rPr>
      <w:drawing>
        <wp:anchor distT="0" distB="0" distL="114300" distR="114300" simplePos="0" relativeHeight="251662336" behindDoc="0" locked="0" layoutInCell="1" allowOverlap="1" wp14:anchorId="7513EE25">
          <wp:simplePos x="0" y="0"/>
          <wp:positionH relativeFrom="column">
            <wp:posOffset>3407962</wp:posOffset>
          </wp:positionH>
          <wp:positionV relativeFrom="paragraph">
            <wp:posOffset>-89285</wp:posOffset>
          </wp:positionV>
          <wp:extent cx="1791455" cy="458491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455" cy="458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ED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7BB" w:rsidRPr="009F3937" w:rsidRDefault="0021397F" w:rsidP="0021397F">
    <w:pPr>
      <w:widowControl w:val="0"/>
      <w:tabs>
        <w:tab w:val="right" w:pos="9072"/>
      </w:tabs>
      <w:autoSpaceDE w:val="0"/>
      <w:autoSpaceDN w:val="0"/>
      <w:adjustRightInd w:val="0"/>
      <w:ind w:left="3969"/>
      <w:rPr>
        <w:rFonts w:ascii="Cevi Neue" w:hAnsi="Cevi Neue"/>
        <w:sz w:val="96"/>
        <w:szCs w:val="96"/>
      </w:rPr>
    </w:pPr>
    <w:r>
      <w:rPr>
        <w:rFonts w:ascii="Cevi Neue" w:hAnsi="Cevi Neue"/>
        <w:noProof/>
        <w:sz w:val="96"/>
        <w:szCs w:val="9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-1100233</wp:posOffset>
          </wp:positionH>
          <wp:positionV relativeFrom="paragraph">
            <wp:posOffset>-179705</wp:posOffset>
          </wp:positionV>
          <wp:extent cx="3416935" cy="6267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vi_ws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93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vi Neue" w:hAnsi="Cevi Neue"/>
        <w:sz w:val="96"/>
        <w:szCs w:val="96"/>
      </w:rPr>
      <w:t></w:t>
    </w:r>
    <w:r>
      <w:rPr>
        <w:rFonts w:ascii="Cevi Neue" w:hAnsi="Cevi Neue"/>
        <w:sz w:val="96"/>
        <w:szCs w:val="96"/>
      </w:rPr>
      <w:t></w:t>
    </w:r>
    <w:r w:rsidRPr="0021397F">
      <w:rPr>
        <w:rFonts w:ascii="Cevi Neue" w:hAnsi="Cevi Neue"/>
        <w:sz w:val="22"/>
        <w:szCs w:val="96"/>
      </w:rPr>
      <w:t></w:t>
    </w:r>
    <w:r w:rsidRPr="0021397F">
      <w:rPr>
        <w:rFonts w:ascii="Cevi Neue" w:hAnsi="Cevi Neue"/>
        <w:sz w:val="22"/>
        <w:szCs w:val="96"/>
      </w:rPr>
      <w:t></w:t>
    </w:r>
    <w:r w:rsidRPr="0021397F">
      <w:rPr>
        <w:rFonts w:ascii="Cevi Neue" w:hAnsi="Cevi Neue"/>
        <w:sz w:val="22"/>
        <w:szCs w:val="96"/>
      </w:rPr>
      <w:t></w:t>
    </w:r>
    <w:r w:rsidRPr="0021397F">
      <w:rPr>
        <w:rFonts w:ascii="Cevi Neue" w:hAnsi="Cevi Neue"/>
        <w:sz w:val="22"/>
        <w:szCs w:val="96"/>
      </w:rPr>
      <w:t></w:t>
    </w:r>
    <w:r w:rsidRPr="0021397F">
      <w:rPr>
        <w:rFonts w:ascii="Cevi Neue" w:hAnsi="Cevi Neue"/>
        <w:sz w:val="22"/>
        <w:szCs w:val="96"/>
      </w:rPr>
      <w:t></w:t>
    </w:r>
    <w:r w:rsidRPr="0021397F">
      <w:rPr>
        <w:rFonts w:ascii="Cevi Neue" w:hAnsi="Cevi Neue"/>
        <w:sz w:val="22"/>
        <w:szCs w:val="96"/>
      </w:rPr>
      <w:t></w:t>
    </w:r>
    <w:r w:rsidRPr="0021397F">
      <w:rPr>
        <w:rFonts w:ascii="Cevi Neue" w:hAnsi="Cevi Neue"/>
        <w:sz w:val="22"/>
        <w:szCs w:val="96"/>
      </w:rPr>
      <w:t></w:t>
    </w:r>
    <w:r w:rsidRPr="0021397F">
      <w:rPr>
        <w:rFonts w:ascii="Cevi Neue" w:hAnsi="Cevi Neue"/>
        <w:sz w:val="22"/>
        <w:szCs w:val="96"/>
      </w:rPr>
      <w:t></w:t>
    </w:r>
    <w:r w:rsidRPr="0021397F">
      <w:rPr>
        <w:rFonts w:ascii="Cevi Neue" w:hAnsi="Cevi Neue"/>
        <w:sz w:val="22"/>
        <w:szCs w:val="96"/>
      </w:rPr>
      <w:t></w:t>
    </w:r>
    <w:r w:rsidRPr="0021397F">
      <w:rPr>
        <w:rFonts w:ascii="Cevi Neue" w:hAnsi="Cevi Neue"/>
        <w:sz w:val="22"/>
        <w:szCs w:val="96"/>
      </w:rPr>
      <w:t></w:t>
    </w:r>
    <w:r w:rsidRPr="0021397F">
      <w:rPr>
        <w:rFonts w:ascii="Cevi Neue" w:hAnsi="Cevi Neue"/>
        <w:sz w:val="22"/>
        <w:szCs w:val="96"/>
      </w:rPr>
      <w:t>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C4F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12390"/>
    <w:multiLevelType w:val="hybridMultilevel"/>
    <w:tmpl w:val="66983074"/>
    <w:lvl w:ilvl="0" w:tplc="03008E8E">
      <w:start w:val="8400"/>
      <w:numFmt w:val="bullet"/>
      <w:lvlText w:val="-"/>
      <w:lvlJc w:val="left"/>
      <w:pPr>
        <w:ind w:left="927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753D15"/>
    <w:multiLevelType w:val="hybridMultilevel"/>
    <w:tmpl w:val="9E107D38"/>
    <w:lvl w:ilvl="0" w:tplc="AE80D7AC">
      <w:start w:val="8400"/>
      <w:numFmt w:val="bullet"/>
      <w:lvlText w:val="-"/>
      <w:lvlJc w:val="left"/>
      <w:pPr>
        <w:ind w:left="927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3135B6"/>
    <w:multiLevelType w:val="hybridMultilevel"/>
    <w:tmpl w:val="E6E0A680"/>
    <w:lvl w:ilvl="0" w:tplc="D8969050">
      <w:start w:val="8400"/>
      <w:numFmt w:val="bullet"/>
      <w:lvlText w:val="-"/>
      <w:lvlJc w:val="left"/>
      <w:pPr>
        <w:ind w:left="927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EF2262"/>
    <w:multiLevelType w:val="hybridMultilevel"/>
    <w:tmpl w:val="5DF052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E6029"/>
    <w:multiLevelType w:val="hybridMultilevel"/>
    <w:tmpl w:val="92E269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1A37"/>
    <w:multiLevelType w:val="hybridMultilevel"/>
    <w:tmpl w:val="A3AA2BE0"/>
    <w:lvl w:ilvl="0" w:tplc="9596305E">
      <w:start w:val="1"/>
      <w:numFmt w:val="bullet"/>
      <w:pStyle w:val="Aufzhlung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40"/>
    <w:rsid w:val="00020040"/>
    <w:rsid w:val="000D191B"/>
    <w:rsid w:val="0021397F"/>
    <w:rsid w:val="00361E75"/>
    <w:rsid w:val="00365ED2"/>
    <w:rsid w:val="003A2874"/>
    <w:rsid w:val="003C6876"/>
    <w:rsid w:val="003F2050"/>
    <w:rsid w:val="004127F9"/>
    <w:rsid w:val="00571506"/>
    <w:rsid w:val="0063221B"/>
    <w:rsid w:val="00645740"/>
    <w:rsid w:val="00696323"/>
    <w:rsid w:val="0073692A"/>
    <w:rsid w:val="007707BB"/>
    <w:rsid w:val="007818E7"/>
    <w:rsid w:val="00861B8D"/>
    <w:rsid w:val="00876F61"/>
    <w:rsid w:val="00A21C64"/>
    <w:rsid w:val="00B06D40"/>
    <w:rsid w:val="00C211DA"/>
    <w:rsid w:val="00C265CA"/>
    <w:rsid w:val="00CA68CC"/>
    <w:rsid w:val="00D41BA3"/>
    <w:rsid w:val="00D61B99"/>
    <w:rsid w:val="00E96C34"/>
    <w:rsid w:val="00F23B71"/>
    <w:rsid w:val="00F4383B"/>
    <w:rsid w:val="00F7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2767"/>
  <w15:chartTrackingRefBased/>
  <w15:docId w15:val="{2D9C4F35-7EC2-504E-98CC-C9DD13D8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96C34"/>
    <w:rPr>
      <w:sz w:val="24"/>
      <w:lang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Titel"/>
    <w:next w:val="Standard"/>
    <w:qFormat/>
    <w:rsid w:val="0021397F"/>
    <w:pPr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rsid w:val="0021397F"/>
    <w:pPr>
      <w:keepNext/>
      <w:spacing w:line="280" w:lineRule="exact"/>
      <w:ind w:left="567"/>
      <w:outlineLvl w:val="2"/>
    </w:pPr>
    <w:rPr>
      <w:rFonts w:ascii="Verdana" w:hAnsi="Verdana"/>
      <w:b/>
      <w:color w:val="000000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139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before="240" w:after="120" w:line="280" w:lineRule="exact"/>
      <w:jc w:val="both"/>
    </w:pPr>
    <w:rPr>
      <w:rFonts w:ascii="Arial" w:hAnsi="Arial" w:cs="Arial"/>
      <w:sz w:val="20"/>
      <w:lang w:val="de-CH"/>
    </w:rPr>
  </w:style>
  <w:style w:type="character" w:styleId="Seitenzahl">
    <w:name w:val="page number"/>
    <w:basedOn w:val="Absatz-Standardschriftart"/>
    <w:semiHidden/>
  </w:style>
  <w:style w:type="paragraph" w:customStyle="1" w:styleId="Aufzhlung">
    <w:name w:val="Aufzählung"/>
    <w:basedOn w:val="Textkrper"/>
    <w:pPr>
      <w:numPr>
        <w:numId w:val="1"/>
      </w:numPr>
      <w:spacing w:before="60"/>
    </w:pPr>
    <w:rPr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21397F"/>
    <w:pPr>
      <w:ind w:left="567"/>
      <w:contextualSpacing/>
    </w:pPr>
    <w:rPr>
      <w:rFonts w:asciiTheme="minorHAnsi" w:eastAsiaTheme="majorEastAsia" w:hAnsiTheme="minorHAnsi" w:cstheme="majorBidi"/>
      <w:b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21397F"/>
    <w:rPr>
      <w:rFonts w:asciiTheme="minorHAnsi" w:eastAsiaTheme="majorEastAsia" w:hAnsiTheme="minorHAnsi" w:cstheme="majorBidi"/>
      <w:b/>
      <w:spacing w:val="-10"/>
      <w:kern w:val="28"/>
      <w:sz w:val="56"/>
      <w:szCs w:val="56"/>
      <w:lang w:val="de-CH" w:eastAsia="de-CH"/>
    </w:rPr>
  </w:style>
  <w:style w:type="paragraph" w:customStyle="1" w:styleId="Text">
    <w:name w:val="Text"/>
    <w:basedOn w:val="Standard"/>
    <w:qFormat/>
    <w:rsid w:val="0021397F"/>
    <w:pPr>
      <w:ind w:left="567"/>
    </w:pPr>
    <w:rPr>
      <w:rFonts w:asciiTheme="minorHAnsi" w:hAnsiTheme="minorHAnsi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1397F"/>
    <w:rPr>
      <w:rFonts w:asciiTheme="majorHAnsi" w:eastAsiaTheme="majorEastAsia" w:hAnsiTheme="majorHAnsi" w:cstheme="majorBidi"/>
      <w:color w:val="2F5496" w:themeColor="accent1" w:themeShade="BF"/>
      <w:sz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0D191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06D40"/>
    <w:rPr>
      <w:rFonts w:ascii="Arial" w:hAnsi="Arial" w:cs="Arial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06D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6D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a/Desktop/Vorlage_Sitzung_Traktandenlist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Vorlage_Sitzung_Traktandenliste.dotx</Template>
  <TotalTime>0</TotalTime>
  <Pages>2</Pages>
  <Words>127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CEVI WINTERTHUR-SCHAFFHAUSEN</vt:lpstr>
      <vt:lpstr>CEVI WINTERTHUR-SCHAFFHAUSEN</vt:lpstr>
    </vt:vector>
  </TitlesOfParts>
  <Company>Cevi Winterthur Schaffhausen</Company>
  <LinksUpToDate>false</LinksUpToDate>
  <CharactersWithSpaces>932</CharactersWithSpaces>
  <SharedDoc>false</SharedDoc>
  <HLinks>
    <vt:vector size="24" baseType="variant"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http://www.cevi.ws/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mailto:info@cevi.ws</vt:lpwstr>
      </vt:variant>
      <vt:variant>
        <vt:lpwstr/>
      </vt:variant>
      <vt:variant>
        <vt:i4>655373</vt:i4>
      </vt:variant>
      <vt:variant>
        <vt:i4>-1</vt:i4>
      </vt:variant>
      <vt:variant>
        <vt:i4>2077</vt:i4>
      </vt:variant>
      <vt:variant>
        <vt:i4>1</vt:i4>
      </vt:variant>
      <vt:variant>
        <vt:lpwstr>zewo</vt:lpwstr>
      </vt:variant>
      <vt:variant>
        <vt:lpwstr/>
      </vt:variant>
      <vt:variant>
        <vt:i4>655373</vt:i4>
      </vt:variant>
      <vt:variant>
        <vt:i4>-1</vt:i4>
      </vt:variant>
      <vt:variant>
        <vt:i4>2080</vt:i4>
      </vt:variant>
      <vt:variant>
        <vt:i4>1</vt:i4>
      </vt:variant>
      <vt:variant>
        <vt:lpwstr>zewo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CEVI WINTERTHUR-SCHAFFHAUSEN</dc:title>
  <dc:subject/>
  <dc:creator>Office eins</dc:creator>
  <cp:keywords/>
  <cp:lastModifiedBy>Office eins</cp:lastModifiedBy>
  <cp:revision>1</cp:revision>
  <cp:lastPrinted>2018-09-14T12:01:00Z</cp:lastPrinted>
  <dcterms:created xsi:type="dcterms:W3CDTF">2018-11-01T17:29:00Z</dcterms:created>
  <dcterms:modified xsi:type="dcterms:W3CDTF">2018-11-01T17:29:00Z</dcterms:modified>
</cp:coreProperties>
</file>